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6ACD1" w14:textId="77777777" w:rsidR="004A36BC" w:rsidRDefault="004A36BC" w:rsidP="002717AF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14:paraId="43A0B6D4" w14:textId="77777777" w:rsidR="00BA0704" w:rsidRPr="002717AF" w:rsidRDefault="00CD7372" w:rsidP="002717AF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2016 </w:t>
      </w:r>
      <w:r w:rsidR="00BA0704" w:rsidRPr="002717AF">
        <w:rPr>
          <w:b/>
          <w:color w:val="000000"/>
          <w:sz w:val="32"/>
          <w:szCs w:val="32"/>
        </w:rPr>
        <w:t>Membership Application</w:t>
      </w:r>
    </w:p>
    <w:p w14:paraId="0792B8E3" w14:textId="77777777" w:rsidR="00BA0704" w:rsidRPr="002717AF" w:rsidRDefault="00BA0704" w:rsidP="002717AF">
      <w:pPr>
        <w:autoSpaceDE w:val="0"/>
        <w:autoSpaceDN w:val="0"/>
        <w:adjustRightInd w:val="0"/>
        <w:spacing w:before="80"/>
        <w:rPr>
          <w:szCs w:val="20"/>
        </w:rPr>
      </w:pPr>
      <w:r w:rsidRPr="002717AF">
        <w:rPr>
          <w:szCs w:val="20"/>
        </w:rPr>
        <w:t>Please type or print clearly. Complete both pages and remit</w:t>
      </w:r>
      <w:r w:rsidR="00F13DF4">
        <w:rPr>
          <w:szCs w:val="20"/>
        </w:rPr>
        <w:t xml:space="preserve"> with your </w:t>
      </w:r>
      <w:r w:rsidRPr="002717AF">
        <w:rPr>
          <w:szCs w:val="20"/>
        </w:rPr>
        <w:t>payment.</w:t>
      </w:r>
    </w:p>
    <w:p w14:paraId="22CB9616" w14:textId="77777777" w:rsidR="00BA0704" w:rsidRPr="002717AF" w:rsidRDefault="00BA0704" w:rsidP="002717AF">
      <w:pPr>
        <w:autoSpaceDE w:val="0"/>
        <w:autoSpaceDN w:val="0"/>
        <w:adjustRightInd w:val="0"/>
        <w:spacing w:before="160" w:after="60"/>
        <w:rPr>
          <w:szCs w:val="20"/>
        </w:rPr>
      </w:pPr>
      <w:r w:rsidRPr="002717AF">
        <w:rPr>
          <w:b/>
          <w:sz w:val="24"/>
          <w:szCs w:val="20"/>
        </w:rPr>
        <w:t>Member Information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4685"/>
        <w:gridCol w:w="5040"/>
      </w:tblGrid>
      <w:tr w:rsidR="00BA0704" w:rsidRPr="002717AF" w14:paraId="0AB00403" w14:textId="77777777" w:rsidTr="006E0850">
        <w:tc>
          <w:tcPr>
            <w:tcW w:w="972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49979D" w14:textId="77777777" w:rsidR="00BA0704" w:rsidRPr="00F05685" w:rsidRDefault="00BA0704" w:rsidP="006E0850">
            <w:pPr>
              <w:pStyle w:val="Fieldlabel"/>
            </w:pPr>
            <w:r w:rsidRPr="00F05685">
              <w:t>Member Name</w:t>
            </w:r>
          </w:p>
          <w:p w14:paraId="5D4A6921" w14:textId="77777777" w:rsidR="00BA0704" w:rsidRPr="00F05685" w:rsidRDefault="00BA0704" w:rsidP="006E0850">
            <w:pPr>
              <w:pStyle w:val="Field"/>
            </w:pPr>
            <w:r w:rsidRPr="00F056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rPr>
                <w:rFonts w:ascii="Times" w:hAnsi="Times"/>
                <w:noProof/>
              </w:rPr>
              <w:t> </w:t>
            </w:r>
            <w:r w:rsidRPr="00F05685">
              <w:rPr>
                <w:rFonts w:ascii="Times" w:hAnsi="Times"/>
                <w:noProof/>
              </w:rPr>
              <w:t> </w:t>
            </w:r>
            <w:r w:rsidRPr="00F05685">
              <w:rPr>
                <w:rFonts w:ascii="Times" w:hAnsi="Times"/>
                <w:noProof/>
              </w:rPr>
              <w:t> </w:t>
            </w:r>
            <w:r w:rsidRPr="00F05685">
              <w:rPr>
                <w:rFonts w:ascii="Times" w:hAnsi="Times"/>
                <w:noProof/>
              </w:rPr>
              <w:t> </w:t>
            </w:r>
            <w:r w:rsidRPr="00F05685">
              <w:rPr>
                <w:rFonts w:ascii="Times" w:hAnsi="Times"/>
                <w:noProof/>
              </w:rPr>
              <w:t> </w:t>
            </w:r>
            <w:r w:rsidRPr="00F05685">
              <w:fldChar w:fldCharType="end"/>
            </w:r>
          </w:p>
        </w:tc>
      </w:tr>
      <w:tr w:rsidR="00BA0704" w:rsidRPr="002717AF" w14:paraId="61748151" w14:textId="77777777" w:rsidTr="006E0850">
        <w:tc>
          <w:tcPr>
            <w:tcW w:w="4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96A595" w14:textId="77777777" w:rsidR="00BA0704" w:rsidRPr="00F05685" w:rsidRDefault="00BA0704" w:rsidP="006E0850">
            <w:pPr>
              <w:pStyle w:val="Fieldlabel"/>
            </w:pPr>
            <w:r w:rsidRPr="00F05685">
              <w:t>Prefix</w:t>
            </w:r>
            <w:r w:rsidRPr="00F05685">
              <w:tab/>
              <w:t>(example: Dr.)</w:t>
            </w:r>
          </w:p>
          <w:p w14:paraId="375B0B56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  <w:tc>
          <w:tcPr>
            <w:tcW w:w="50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CEC3A6" w14:textId="77777777" w:rsidR="00BA0704" w:rsidRPr="00F05685" w:rsidRDefault="00BA0704" w:rsidP="006E0850">
            <w:pPr>
              <w:pStyle w:val="Fieldlabel"/>
            </w:pPr>
            <w:r w:rsidRPr="00F05685">
              <w:t>Designation(s)</w:t>
            </w:r>
            <w:r w:rsidRPr="00F05685">
              <w:tab/>
              <w:t>(examples: MD, PhD)</w:t>
            </w:r>
          </w:p>
          <w:p w14:paraId="2934963E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</w:tr>
    </w:tbl>
    <w:p w14:paraId="4D91F47D" w14:textId="77777777" w:rsidR="00BA0704" w:rsidRDefault="00BA0704" w:rsidP="002717AF">
      <w:pPr>
        <w:autoSpaceDE w:val="0"/>
        <w:autoSpaceDN w:val="0"/>
        <w:adjustRightInd w:val="0"/>
        <w:spacing w:before="120"/>
        <w:rPr>
          <w:b/>
          <w:color w:val="000000"/>
          <w:szCs w:val="20"/>
        </w:rPr>
      </w:pPr>
      <w:smartTag w:uri="urn:schemas-microsoft-com:office:smarttags" w:element="PersonName">
        <w:r>
          <w:rPr>
            <w:b/>
            <w:color w:val="000000"/>
            <w:szCs w:val="20"/>
          </w:rPr>
          <w:t>Billing</w:t>
        </w:r>
      </w:smartTag>
      <w:r>
        <w:rPr>
          <w:b/>
          <w:color w:val="000000"/>
          <w:szCs w:val="20"/>
        </w:rPr>
        <w:t xml:space="preserve"> Information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2160"/>
        <w:gridCol w:w="4860"/>
      </w:tblGrid>
      <w:tr w:rsidR="00BA0704" w:rsidRPr="002717AF" w14:paraId="6554334F" w14:textId="77777777" w:rsidTr="006E0850">
        <w:tc>
          <w:tcPr>
            <w:tcW w:w="27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5D471C" w14:textId="77777777" w:rsidR="00BA0704" w:rsidRPr="007D7213" w:rsidRDefault="00BA0704" w:rsidP="006E085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 w:rsidRPr="00F05685">
              <w:t>Contact</w:t>
            </w:r>
          </w:p>
          <w:p w14:paraId="5C7DE5FF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ED45F8" w14:textId="77777777" w:rsidR="00BA0704" w:rsidRPr="007D7213" w:rsidRDefault="00BA0704" w:rsidP="006E085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 w:rsidRPr="00F05685">
              <w:t>Phone</w:t>
            </w:r>
          </w:p>
          <w:p w14:paraId="7DA22F3B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  <w:tc>
          <w:tcPr>
            <w:tcW w:w="48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FAD91A" w14:textId="77777777" w:rsidR="00BA0704" w:rsidRPr="007D7213" w:rsidRDefault="00BA0704" w:rsidP="006E085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 w:rsidRPr="00F05685">
              <w:t>Email</w:t>
            </w:r>
          </w:p>
          <w:p w14:paraId="1F679F3A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</w:tr>
    </w:tbl>
    <w:p w14:paraId="6A41433A" w14:textId="77777777" w:rsidR="00BA0704" w:rsidRPr="002717AF" w:rsidRDefault="00BA0704" w:rsidP="002717AF">
      <w:pPr>
        <w:autoSpaceDE w:val="0"/>
        <w:autoSpaceDN w:val="0"/>
        <w:adjustRightInd w:val="0"/>
        <w:spacing w:before="120"/>
        <w:rPr>
          <w:b/>
        </w:rPr>
      </w:pPr>
      <w:r w:rsidRPr="002717AF">
        <w:rPr>
          <w:b/>
          <w:color w:val="000000"/>
          <w:szCs w:val="20"/>
        </w:rPr>
        <w:t>Business Information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4685"/>
        <w:gridCol w:w="1440"/>
        <w:gridCol w:w="1440"/>
        <w:gridCol w:w="2160"/>
      </w:tblGrid>
      <w:tr w:rsidR="00BA0704" w:rsidRPr="002717AF" w14:paraId="1E1600EE" w14:textId="77777777" w:rsidTr="006E0850">
        <w:tc>
          <w:tcPr>
            <w:tcW w:w="972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BCE6A1" w14:textId="77777777" w:rsidR="00BA0704" w:rsidRPr="007D7213" w:rsidRDefault="00BA0704" w:rsidP="006E0850">
            <w:pPr>
              <w:pStyle w:val="Fieldlabel"/>
              <w:rPr>
                <w:caps w:val="0"/>
                <w:color w:val="0000FF"/>
                <w:sz w:val="13"/>
                <w:szCs w:val="13"/>
              </w:rPr>
            </w:pPr>
            <w:r w:rsidRPr="00F05685">
              <w:t>Title</w:t>
            </w:r>
          </w:p>
          <w:p w14:paraId="3DE8912B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</w:tr>
      <w:tr w:rsidR="00BA0704" w:rsidRPr="002717AF" w14:paraId="5CA8ACD1" w14:textId="77777777" w:rsidTr="006E0850">
        <w:tc>
          <w:tcPr>
            <w:tcW w:w="972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2E69ED" w14:textId="77777777" w:rsidR="00BA0704" w:rsidRPr="007D7213" w:rsidRDefault="00BA0704" w:rsidP="006E0850">
            <w:pPr>
              <w:pStyle w:val="Fieldlabel"/>
              <w:rPr>
                <w:caps w:val="0"/>
                <w:color w:val="0000FF"/>
                <w:sz w:val="13"/>
                <w:szCs w:val="13"/>
              </w:rPr>
            </w:pPr>
            <w:r w:rsidRPr="00F05685">
              <w:t>Organization</w:t>
            </w:r>
          </w:p>
          <w:p w14:paraId="08A27D2C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</w:tr>
      <w:tr w:rsidR="00BA0704" w:rsidRPr="002717AF" w14:paraId="674EFD38" w14:textId="77777777" w:rsidTr="006E0850">
        <w:tc>
          <w:tcPr>
            <w:tcW w:w="972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FAB1BB" w14:textId="77777777" w:rsidR="00BA0704" w:rsidRPr="007D7213" w:rsidRDefault="00BA0704" w:rsidP="006E0850">
            <w:pPr>
              <w:pStyle w:val="Fieldlabel"/>
              <w:rPr>
                <w:caps w:val="0"/>
                <w:color w:val="0000FF"/>
                <w:sz w:val="13"/>
                <w:szCs w:val="13"/>
              </w:rPr>
            </w:pPr>
            <w:r w:rsidRPr="00F05685">
              <w:t>Address</w:t>
            </w:r>
          </w:p>
          <w:p w14:paraId="25812AAD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</w:tr>
      <w:tr w:rsidR="00BA0704" w:rsidRPr="002717AF" w14:paraId="62BBDA9B" w14:textId="77777777" w:rsidTr="006E0850">
        <w:tc>
          <w:tcPr>
            <w:tcW w:w="612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554D65" w14:textId="77777777" w:rsidR="00BA0704" w:rsidRPr="007D7213" w:rsidRDefault="00BA0704" w:rsidP="006E085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 w:rsidRPr="00F05685">
              <w:t>City</w:t>
            </w:r>
          </w:p>
          <w:p w14:paraId="4F8705CA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F5F805" w14:textId="77777777" w:rsidR="00BA0704" w:rsidRPr="007D7213" w:rsidRDefault="00BA0704" w:rsidP="006E085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 w:rsidRPr="00F05685">
              <w:t>State</w:t>
            </w:r>
          </w:p>
          <w:p w14:paraId="3C387EEE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6A4341" w14:textId="77777777" w:rsidR="00BA0704" w:rsidRPr="007D7213" w:rsidRDefault="00BA0704" w:rsidP="006E085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 w:rsidRPr="00F05685">
              <w:t>ZIP</w:t>
            </w:r>
          </w:p>
          <w:p w14:paraId="2DA309CD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</w:tr>
      <w:tr w:rsidR="00BA0704" w:rsidRPr="002717AF" w14:paraId="515489F3" w14:textId="77777777" w:rsidTr="006E0850">
        <w:tc>
          <w:tcPr>
            <w:tcW w:w="4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BE640B" w14:textId="77777777" w:rsidR="00BA0704" w:rsidRPr="00F05685" w:rsidRDefault="00BA0704" w:rsidP="006E0850">
            <w:pPr>
              <w:pStyle w:val="Fieldlabel"/>
            </w:pPr>
            <w:r w:rsidRPr="00F05685">
              <w:t>Work Phone</w:t>
            </w:r>
          </w:p>
          <w:p w14:paraId="3210DDE0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  <w:tc>
          <w:tcPr>
            <w:tcW w:w="504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1CB915" w14:textId="77777777" w:rsidR="00BA0704" w:rsidRPr="00F05685" w:rsidRDefault="00BA0704" w:rsidP="006E0850">
            <w:pPr>
              <w:pStyle w:val="Fieldlabel"/>
            </w:pPr>
            <w:r w:rsidRPr="00F05685">
              <w:t>Work Fax</w:t>
            </w:r>
          </w:p>
          <w:p w14:paraId="04F54B40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</w:tr>
      <w:tr w:rsidR="00BA0704" w:rsidRPr="002717AF" w14:paraId="3EA02CD7" w14:textId="77777777" w:rsidTr="006E0850">
        <w:tc>
          <w:tcPr>
            <w:tcW w:w="972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3D15DB" w14:textId="77777777" w:rsidR="00BA0704" w:rsidRPr="00F05685" w:rsidRDefault="00BA0704" w:rsidP="006E0850">
            <w:pPr>
              <w:pStyle w:val="Fieldlabel"/>
            </w:pPr>
            <w:r w:rsidRPr="00F05685">
              <w:t>Work E-mail</w:t>
            </w:r>
          </w:p>
          <w:p w14:paraId="497C3F96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</w:tr>
      <w:tr w:rsidR="00BA0704" w:rsidRPr="002717AF" w14:paraId="03DBDBE1" w14:textId="77777777" w:rsidTr="006E0850">
        <w:tc>
          <w:tcPr>
            <w:tcW w:w="972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E51BA9" w14:textId="77777777" w:rsidR="00BA0704" w:rsidRPr="00F05685" w:rsidRDefault="00BA0704" w:rsidP="006E0850">
            <w:pPr>
              <w:pStyle w:val="Fieldlabel"/>
            </w:pPr>
            <w:r w:rsidRPr="00F05685">
              <w:t>Web Site</w:t>
            </w:r>
          </w:p>
          <w:p w14:paraId="6D62D6EB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</w:tr>
    </w:tbl>
    <w:p w14:paraId="248EE66F" w14:textId="77777777" w:rsidR="00BA0704" w:rsidRPr="002717AF" w:rsidRDefault="00BA0704" w:rsidP="002717AF">
      <w:pPr>
        <w:tabs>
          <w:tab w:val="left" w:pos="1440"/>
        </w:tabs>
        <w:autoSpaceDE w:val="0"/>
        <w:autoSpaceDN w:val="0"/>
        <w:adjustRightInd w:val="0"/>
        <w:spacing w:before="120"/>
        <w:ind w:left="1440" w:hanging="1440"/>
        <w:rPr>
          <w:b/>
          <w:color w:val="000000"/>
          <w:szCs w:val="20"/>
        </w:rPr>
      </w:pPr>
      <w:r w:rsidRPr="002717AF">
        <w:rPr>
          <w:b/>
          <w:color w:val="000000"/>
          <w:szCs w:val="20"/>
        </w:rPr>
        <w:t>Home Information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3240"/>
        <w:gridCol w:w="1440"/>
        <w:gridCol w:w="2160"/>
      </w:tblGrid>
      <w:tr w:rsidR="00BA0704" w:rsidRPr="002717AF" w14:paraId="29156125" w14:textId="77777777" w:rsidTr="006E0850">
        <w:tc>
          <w:tcPr>
            <w:tcW w:w="972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2B03CC" w14:textId="77777777" w:rsidR="00BA0704" w:rsidRPr="007D7213" w:rsidRDefault="00BA0704" w:rsidP="006E0850">
            <w:pPr>
              <w:pStyle w:val="Fieldlabel"/>
              <w:rPr>
                <w:caps w:val="0"/>
                <w:color w:val="0000FF"/>
                <w:sz w:val="13"/>
                <w:szCs w:val="13"/>
              </w:rPr>
            </w:pPr>
            <w:r w:rsidRPr="00F05685">
              <w:t>Address</w:t>
            </w:r>
          </w:p>
          <w:p w14:paraId="223D69ED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</w:tr>
      <w:tr w:rsidR="00BA0704" w:rsidRPr="002717AF" w14:paraId="078136A6" w14:textId="77777777" w:rsidTr="006E0850">
        <w:tc>
          <w:tcPr>
            <w:tcW w:w="612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3C9D30" w14:textId="77777777" w:rsidR="00BA0704" w:rsidRPr="007D7213" w:rsidRDefault="00BA0704" w:rsidP="006E085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 w:rsidRPr="00F05685">
              <w:t>City</w:t>
            </w:r>
          </w:p>
          <w:p w14:paraId="1466FEA0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42FED7" w14:textId="77777777" w:rsidR="00BA0704" w:rsidRPr="007D7213" w:rsidRDefault="00BA0704" w:rsidP="006E085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 w:rsidRPr="00F05685">
              <w:t>State</w:t>
            </w:r>
          </w:p>
          <w:p w14:paraId="7B375937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668E64" w14:textId="77777777" w:rsidR="00BA0704" w:rsidRPr="007D7213" w:rsidRDefault="00BA0704" w:rsidP="006E085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 w:rsidRPr="00F05685">
              <w:t>ZIP</w:t>
            </w:r>
          </w:p>
          <w:p w14:paraId="1A714C1A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</w:tr>
      <w:tr w:rsidR="00BA0704" w:rsidRPr="002717AF" w14:paraId="1BE1BEA3" w14:textId="77777777" w:rsidTr="006E0850">
        <w:tc>
          <w:tcPr>
            <w:tcW w:w="28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1A3070" w14:textId="77777777" w:rsidR="00BA0704" w:rsidRPr="00F05685" w:rsidRDefault="00BA0704" w:rsidP="006E0850">
            <w:pPr>
              <w:pStyle w:val="Fieldlabel"/>
            </w:pPr>
            <w:r w:rsidRPr="00F05685">
              <w:t>Home Phone</w:t>
            </w:r>
          </w:p>
          <w:p w14:paraId="1EC0D9A9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  <w:tc>
          <w:tcPr>
            <w:tcW w:w="684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6AD8E0" w14:textId="77777777" w:rsidR="00BA0704" w:rsidRPr="00F05685" w:rsidRDefault="00BA0704" w:rsidP="006E0850">
            <w:pPr>
              <w:pStyle w:val="Fieldlabel"/>
            </w:pPr>
            <w:r w:rsidRPr="00F05685">
              <w:t>Home E-mail</w:t>
            </w:r>
          </w:p>
          <w:p w14:paraId="090EE7DD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</w:tr>
    </w:tbl>
    <w:p w14:paraId="3E5B3347" w14:textId="77777777" w:rsidR="00BA0704" w:rsidRPr="002717AF" w:rsidRDefault="00BA0704" w:rsidP="002717AF">
      <w:pPr>
        <w:autoSpaceDE w:val="0"/>
        <w:autoSpaceDN w:val="0"/>
        <w:adjustRightInd w:val="0"/>
        <w:spacing w:before="160" w:after="60"/>
        <w:rPr>
          <w:b/>
          <w:sz w:val="24"/>
          <w:szCs w:val="20"/>
        </w:rPr>
      </w:pPr>
      <w:r w:rsidRPr="002717AF">
        <w:rPr>
          <w:b/>
          <w:sz w:val="24"/>
          <w:szCs w:val="20"/>
        </w:rPr>
        <w:t>Mailing/Listing Information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3240"/>
        <w:gridCol w:w="3600"/>
      </w:tblGrid>
      <w:tr w:rsidR="00BA0704" w:rsidRPr="002717AF" w14:paraId="0C247403" w14:textId="77777777" w:rsidTr="006E0850">
        <w:tc>
          <w:tcPr>
            <w:tcW w:w="28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CB103F" w14:textId="77777777" w:rsidR="00BA0704" w:rsidRPr="00F05685" w:rsidRDefault="00BA0704" w:rsidP="006E0850">
            <w:pPr>
              <w:pStyle w:val="Fieldlabel"/>
            </w:pPr>
            <w:r w:rsidRPr="00F05685">
              <w:t>Send mail to:</w:t>
            </w:r>
          </w:p>
          <w:p w14:paraId="483B187A" w14:textId="77777777" w:rsidR="00BA0704" w:rsidRPr="006E0850" w:rsidRDefault="00BA0704" w:rsidP="006E0850">
            <w:pPr>
              <w:pStyle w:val="Field"/>
              <w:rPr>
                <w:color w:val="auto"/>
              </w:rPr>
            </w:pPr>
            <w:r w:rsidRPr="006E0850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850">
              <w:rPr>
                <w:color w:val="auto"/>
              </w:rPr>
              <w:instrText xml:space="preserve"> FORMCHECKBOX </w:instrText>
            </w:r>
            <w:r w:rsidR="00E42CE6">
              <w:rPr>
                <w:color w:val="auto"/>
              </w:rPr>
            </w:r>
            <w:r w:rsidR="00E42CE6">
              <w:rPr>
                <w:color w:val="auto"/>
              </w:rPr>
              <w:fldChar w:fldCharType="separate"/>
            </w:r>
            <w:r w:rsidRPr="006E0850">
              <w:rPr>
                <w:color w:val="auto"/>
              </w:rPr>
              <w:fldChar w:fldCharType="end"/>
            </w:r>
            <w:r w:rsidRPr="006E0850">
              <w:rPr>
                <w:color w:val="auto"/>
              </w:rPr>
              <w:t xml:space="preserve"> Work</w:t>
            </w:r>
            <w:r w:rsidRPr="006E0850">
              <w:rPr>
                <w:color w:val="auto"/>
              </w:rPr>
              <w:tab/>
            </w:r>
            <w:r w:rsidRPr="006E0850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850">
              <w:rPr>
                <w:color w:val="auto"/>
              </w:rPr>
              <w:instrText xml:space="preserve"> FORMCHECKBOX </w:instrText>
            </w:r>
            <w:r w:rsidR="00E42CE6">
              <w:rPr>
                <w:color w:val="auto"/>
              </w:rPr>
            </w:r>
            <w:r w:rsidR="00E42CE6">
              <w:rPr>
                <w:color w:val="auto"/>
              </w:rPr>
              <w:fldChar w:fldCharType="separate"/>
            </w:r>
            <w:r w:rsidRPr="006E0850">
              <w:rPr>
                <w:color w:val="auto"/>
              </w:rPr>
              <w:fldChar w:fldCharType="end"/>
            </w:r>
            <w:r w:rsidRPr="006E0850">
              <w:rPr>
                <w:color w:val="auto"/>
              </w:rPr>
              <w:t xml:space="preserve"> Home</w:t>
            </w:r>
          </w:p>
        </w:tc>
        <w:tc>
          <w:tcPr>
            <w:tcW w:w="32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26E720" w14:textId="77777777" w:rsidR="00BA0704" w:rsidRPr="00F05685" w:rsidRDefault="00BA0704" w:rsidP="006E0850">
            <w:pPr>
              <w:pStyle w:val="Fieldlabel"/>
            </w:pPr>
            <w:r w:rsidRPr="00F05685">
              <w:t>Send e-mail to:</w:t>
            </w:r>
          </w:p>
          <w:p w14:paraId="557D7231" w14:textId="77777777" w:rsidR="00BA0704" w:rsidRPr="006E0850" w:rsidRDefault="00BA0704" w:rsidP="006E0850">
            <w:pPr>
              <w:pStyle w:val="Field"/>
              <w:rPr>
                <w:color w:val="auto"/>
              </w:rPr>
            </w:pPr>
            <w:r w:rsidRPr="006E0850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850">
              <w:rPr>
                <w:color w:val="auto"/>
              </w:rPr>
              <w:instrText xml:space="preserve"> FORMCHECKBOX </w:instrText>
            </w:r>
            <w:r w:rsidR="00E42CE6">
              <w:rPr>
                <w:color w:val="auto"/>
              </w:rPr>
            </w:r>
            <w:r w:rsidR="00E42CE6">
              <w:rPr>
                <w:color w:val="auto"/>
              </w:rPr>
              <w:fldChar w:fldCharType="separate"/>
            </w:r>
            <w:r w:rsidRPr="006E0850">
              <w:rPr>
                <w:color w:val="auto"/>
              </w:rPr>
              <w:fldChar w:fldCharType="end"/>
            </w:r>
            <w:r w:rsidRPr="006E0850">
              <w:rPr>
                <w:color w:val="auto"/>
              </w:rPr>
              <w:t xml:space="preserve"> Work</w:t>
            </w:r>
            <w:r w:rsidRPr="006E0850">
              <w:rPr>
                <w:color w:val="auto"/>
              </w:rPr>
              <w:tab/>
            </w:r>
            <w:r w:rsidRPr="006E0850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850">
              <w:rPr>
                <w:color w:val="auto"/>
              </w:rPr>
              <w:instrText xml:space="preserve"> FORMCHECKBOX </w:instrText>
            </w:r>
            <w:r w:rsidR="00E42CE6">
              <w:rPr>
                <w:color w:val="auto"/>
              </w:rPr>
            </w:r>
            <w:r w:rsidR="00E42CE6">
              <w:rPr>
                <w:color w:val="auto"/>
              </w:rPr>
              <w:fldChar w:fldCharType="separate"/>
            </w:r>
            <w:r w:rsidRPr="006E0850">
              <w:rPr>
                <w:color w:val="auto"/>
              </w:rPr>
              <w:fldChar w:fldCharType="end"/>
            </w:r>
            <w:r w:rsidRPr="006E0850">
              <w:rPr>
                <w:color w:val="auto"/>
              </w:rPr>
              <w:t xml:space="preserve"> Home</w:t>
            </w:r>
            <w:r w:rsidRPr="006E0850">
              <w:rPr>
                <w:color w:val="auto"/>
              </w:rPr>
              <w:tab/>
            </w:r>
            <w:r w:rsidRPr="006E0850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850">
              <w:rPr>
                <w:color w:val="auto"/>
              </w:rPr>
              <w:instrText xml:space="preserve"> FORMCHECKBOX </w:instrText>
            </w:r>
            <w:r w:rsidR="00E42CE6">
              <w:rPr>
                <w:color w:val="auto"/>
              </w:rPr>
            </w:r>
            <w:r w:rsidR="00E42CE6">
              <w:rPr>
                <w:color w:val="auto"/>
              </w:rPr>
              <w:fldChar w:fldCharType="separate"/>
            </w:r>
            <w:r w:rsidRPr="006E0850">
              <w:rPr>
                <w:color w:val="auto"/>
              </w:rPr>
              <w:fldChar w:fldCharType="end"/>
            </w:r>
            <w:r w:rsidRPr="006E0850">
              <w:rPr>
                <w:color w:val="auto"/>
              </w:rPr>
              <w:t xml:space="preserve"> Neither</w:t>
            </w:r>
          </w:p>
        </w:tc>
        <w:tc>
          <w:tcPr>
            <w:tcW w:w="3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92AB26" w14:textId="77777777" w:rsidR="00BA0704" w:rsidRPr="00F05685" w:rsidRDefault="00BA0704" w:rsidP="006E0850">
            <w:pPr>
              <w:pStyle w:val="Fieldlabel"/>
            </w:pPr>
            <w:r w:rsidRPr="00F05685">
              <w:t>List in Membership Directory:</w:t>
            </w:r>
          </w:p>
          <w:p w14:paraId="3DBCB97B" w14:textId="77777777" w:rsidR="00BA0704" w:rsidRPr="006E0850" w:rsidRDefault="00BA0704" w:rsidP="006E0850">
            <w:pPr>
              <w:pStyle w:val="Field"/>
              <w:rPr>
                <w:color w:val="auto"/>
              </w:rPr>
            </w:pPr>
            <w:r w:rsidRPr="006E0850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850">
              <w:rPr>
                <w:color w:val="auto"/>
              </w:rPr>
              <w:instrText xml:space="preserve"> FORMCHECKBOX </w:instrText>
            </w:r>
            <w:r w:rsidR="00E42CE6">
              <w:rPr>
                <w:color w:val="auto"/>
              </w:rPr>
            </w:r>
            <w:r w:rsidR="00E42CE6">
              <w:rPr>
                <w:color w:val="auto"/>
              </w:rPr>
              <w:fldChar w:fldCharType="separate"/>
            </w:r>
            <w:r w:rsidRPr="006E0850">
              <w:rPr>
                <w:color w:val="auto"/>
              </w:rPr>
              <w:fldChar w:fldCharType="end"/>
            </w:r>
            <w:r w:rsidRPr="006E0850">
              <w:rPr>
                <w:color w:val="auto"/>
              </w:rPr>
              <w:t xml:space="preserve"> Work </w:t>
            </w:r>
            <w:r w:rsidRPr="006E0850">
              <w:rPr>
                <w:color w:val="auto"/>
              </w:rPr>
              <w:tab/>
            </w:r>
            <w:r w:rsidRPr="006E0850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850">
              <w:rPr>
                <w:color w:val="auto"/>
              </w:rPr>
              <w:instrText xml:space="preserve"> FORMCHECKBOX </w:instrText>
            </w:r>
            <w:r w:rsidR="00E42CE6">
              <w:rPr>
                <w:color w:val="auto"/>
              </w:rPr>
            </w:r>
            <w:r w:rsidR="00E42CE6">
              <w:rPr>
                <w:color w:val="auto"/>
              </w:rPr>
              <w:fldChar w:fldCharType="separate"/>
            </w:r>
            <w:r w:rsidRPr="006E0850">
              <w:rPr>
                <w:color w:val="auto"/>
              </w:rPr>
              <w:fldChar w:fldCharType="end"/>
            </w:r>
            <w:r w:rsidRPr="006E0850">
              <w:rPr>
                <w:color w:val="auto"/>
              </w:rPr>
              <w:t xml:space="preserve"> Home</w:t>
            </w:r>
            <w:r w:rsidRPr="006E0850">
              <w:rPr>
                <w:color w:val="auto"/>
              </w:rPr>
              <w:tab/>
            </w:r>
            <w:r w:rsidRPr="006E0850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850">
              <w:rPr>
                <w:color w:val="auto"/>
              </w:rPr>
              <w:instrText xml:space="preserve"> FORMCHECKBOX </w:instrText>
            </w:r>
            <w:r w:rsidR="00E42CE6">
              <w:rPr>
                <w:color w:val="auto"/>
              </w:rPr>
            </w:r>
            <w:r w:rsidR="00E42CE6">
              <w:rPr>
                <w:color w:val="auto"/>
              </w:rPr>
              <w:fldChar w:fldCharType="separate"/>
            </w:r>
            <w:r w:rsidRPr="006E0850">
              <w:rPr>
                <w:color w:val="auto"/>
              </w:rPr>
              <w:fldChar w:fldCharType="end"/>
            </w:r>
            <w:r w:rsidRPr="006E0850">
              <w:rPr>
                <w:color w:val="auto"/>
              </w:rPr>
              <w:t xml:space="preserve"> Neither</w:t>
            </w:r>
          </w:p>
        </w:tc>
      </w:tr>
    </w:tbl>
    <w:p w14:paraId="6D833FC6" w14:textId="77777777" w:rsidR="00BA0704" w:rsidRPr="002717AF" w:rsidRDefault="00BA0704" w:rsidP="002717AF">
      <w:pPr>
        <w:autoSpaceDE w:val="0"/>
        <w:autoSpaceDN w:val="0"/>
        <w:adjustRightInd w:val="0"/>
        <w:spacing w:before="160" w:after="60"/>
        <w:rPr>
          <w:szCs w:val="20"/>
        </w:rPr>
      </w:pPr>
      <w:r w:rsidRPr="002717AF">
        <w:rPr>
          <w:b/>
          <w:sz w:val="24"/>
          <w:szCs w:val="20"/>
        </w:rPr>
        <w:t>Medical Education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7205"/>
        <w:gridCol w:w="2520"/>
      </w:tblGrid>
      <w:tr w:rsidR="00BA0704" w:rsidRPr="002717AF" w14:paraId="774B7731" w14:textId="77777777" w:rsidTr="006E0850">
        <w:trPr>
          <w:trHeight w:val="720"/>
        </w:trPr>
        <w:tc>
          <w:tcPr>
            <w:tcW w:w="72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3280F8" w14:textId="77777777" w:rsidR="00BA0704" w:rsidRPr="007D7213" w:rsidRDefault="00BA0704" w:rsidP="006E085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 w:rsidRPr="00F05685">
              <w:t>School</w:t>
            </w:r>
          </w:p>
          <w:p w14:paraId="2F8A959E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  <w:tc>
          <w:tcPr>
            <w:tcW w:w="2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9A9AF9" w14:textId="77777777" w:rsidR="00BA0704" w:rsidRPr="00F05685" w:rsidRDefault="00BA0704" w:rsidP="006E0850">
            <w:pPr>
              <w:pStyle w:val="Fieldlabel"/>
            </w:pPr>
            <w:r w:rsidRPr="00F05685">
              <w:t>Year of Graduation</w:t>
            </w:r>
          </w:p>
          <w:p w14:paraId="303834B9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</w:tr>
      <w:tr w:rsidR="00BA0704" w:rsidRPr="002717AF" w14:paraId="409A80ED" w14:textId="77777777" w:rsidTr="006E0850">
        <w:trPr>
          <w:trHeight w:val="720"/>
        </w:trPr>
        <w:tc>
          <w:tcPr>
            <w:tcW w:w="72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2898C6" w14:textId="77777777" w:rsidR="00BA0704" w:rsidRPr="007D7213" w:rsidRDefault="00BA0704" w:rsidP="006E085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 w:rsidRPr="00F05685">
              <w:t>School</w:t>
            </w:r>
          </w:p>
          <w:p w14:paraId="2179B514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  <w:tc>
          <w:tcPr>
            <w:tcW w:w="2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248F3D" w14:textId="77777777" w:rsidR="00BA0704" w:rsidRPr="00F05685" w:rsidRDefault="00BA0704" w:rsidP="006E0850">
            <w:pPr>
              <w:pStyle w:val="Fieldlabel"/>
            </w:pPr>
            <w:r w:rsidRPr="00F05685">
              <w:t>Year of Graduation</w:t>
            </w:r>
          </w:p>
          <w:p w14:paraId="7698023B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</w:tr>
    </w:tbl>
    <w:p w14:paraId="0250E8BB" w14:textId="77777777" w:rsidR="00DF38B6" w:rsidRDefault="00DF38B6" w:rsidP="00541CDD">
      <w:pPr>
        <w:autoSpaceDE w:val="0"/>
        <w:autoSpaceDN w:val="0"/>
        <w:adjustRightInd w:val="0"/>
        <w:rPr>
          <w:szCs w:val="20"/>
        </w:rPr>
      </w:pPr>
    </w:p>
    <w:p w14:paraId="74FCFF3C" w14:textId="77777777" w:rsidR="00BA0704" w:rsidRPr="002717AF" w:rsidRDefault="00DF38B6" w:rsidP="00541CDD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br w:type="page"/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9725"/>
      </w:tblGrid>
      <w:tr w:rsidR="00BA0704" w:rsidRPr="002717AF" w14:paraId="0190AD12" w14:textId="77777777" w:rsidTr="006E0850">
        <w:tc>
          <w:tcPr>
            <w:tcW w:w="9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D88E92" w14:textId="77777777" w:rsidR="00BA0704" w:rsidRPr="00F05685" w:rsidRDefault="00BA0704" w:rsidP="006E0850">
            <w:pPr>
              <w:pStyle w:val="Fieldlabel"/>
            </w:pPr>
            <w:r w:rsidRPr="00F05685">
              <w:lastRenderedPageBreak/>
              <w:t>Member Name</w:t>
            </w:r>
          </w:p>
          <w:bookmarkStart w:id="0" w:name="Text29"/>
          <w:p w14:paraId="16E2457E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  <w:bookmarkEnd w:id="0"/>
          </w:p>
        </w:tc>
      </w:tr>
    </w:tbl>
    <w:p w14:paraId="264C4B28" w14:textId="77777777" w:rsidR="00BA0704" w:rsidRDefault="00BA0704" w:rsidP="002717AF">
      <w:pPr>
        <w:autoSpaceDE w:val="0"/>
        <w:autoSpaceDN w:val="0"/>
        <w:adjustRightInd w:val="0"/>
        <w:spacing w:before="160" w:after="60"/>
        <w:rPr>
          <w:b/>
          <w:sz w:val="24"/>
          <w:szCs w:val="20"/>
        </w:rPr>
      </w:pPr>
      <w:r>
        <w:rPr>
          <w:b/>
          <w:sz w:val="24"/>
          <w:szCs w:val="20"/>
        </w:rPr>
        <w:t>Orthopaedic Training</w:t>
      </w:r>
    </w:p>
    <w:tbl>
      <w:tblPr>
        <w:tblW w:w="972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4865"/>
        <w:gridCol w:w="2340"/>
        <w:gridCol w:w="2520"/>
      </w:tblGrid>
      <w:tr w:rsidR="00BA0704" w:rsidRPr="006674A2" w14:paraId="6B0CDE9E" w14:textId="77777777" w:rsidTr="006E0850">
        <w:trPr>
          <w:trHeight w:val="720"/>
        </w:trPr>
        <w:tc>
          <w:tcPr>
            <w:tcW w:w="7205" w:type="dxa"/>
            <w:gridSpan w:val="2"/>
          </w:tcPr>
          <w:p w14:paraId="57EBF92D" w14:textId="77777777" w:rsidR="00BA0704" w:rsidRPr="007D7213" w:rsidRDefault="00BA0704" w:rsidP="006E085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 w:rsidRPr="00F05685">
              <w:t>Institution</w:t>
            </w:r>
          </w:p>
          <w:p w14:paraId="12C308CE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  <w:tc>
          <w:tcPr>
            <w:tcW w:w="2520" w:type="dxa"/>
          </w:tcPr>
          <w:p w14:paraId="5F3593B6" w14:textId="77777777" w:rsidR="00BA0704" w:rsidRPr="007D7213" w:rsidRDefault="00BA0704" w:rsidP="006E085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 w:rsidRPr="00F05685">
              <w:t>Years</w:t>
            </w:r>
          </w:p>
          <w:p w14:paraId="257094E5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</w:tr>
      <w:tr w:rsidR="00BA0704" w:rsidRPr="006674A2" w14:paraId="0B20331B" w14:textId="77777777" w:rsidTr="006E0850">
        <w:trPr>
          <w:trHeight w:val="720"/>
        </w:trPr>
        <w:tc>
          <w:tcPr>
            <w:tcW w:w="7205" w:type="dxa"/>
            <w:gridSpan w:val="2"/>
          </w:tcPr>
          <w:p w14:paraId="67C553E6" w14:textId="77777777" w:rsidR="00BA0704" w:rsidRPr="007D7213" w:rsidRDefault="00BA0704" w:rsidP="006E085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 w:rsidRPr="00F05685">
              <w:t>Institution</w:t>
            </w:r>
          </w:p>
          <w:p w14:paraId="18308C2D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  <w:tc>
          <w:tcPr>
            <w:tcW w:w="2520" w:type="dxa"/>
          </w:tcPr>
          <w:p w14:paraId="197E6A39" w14:textId="77777777" w:rsidR="00BA0704" w:rsidRPr="007D7213" w:rsidRDefault="00BA0704" w:rsidP="006E085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 w:rsidRPr="00F05685">
              <w:t>Years</w:t>
            </w:r>
          </w:p>
          <w:p w14:paraId="21BDD850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</w:tr>
      <w:tr w:rsidR="00BA0704" w:rsidRPr="006674A2" w14:paraId="1C95623A" w14:textId="77777777" w:rsidTr="006E0850">
        <w:tc>
          <w:tcPr>
            <w:tcW w:w="4865" w:type="dxa"/>
          </w:tcPr>
          <w:p w14:paraId="6D555591" w14:textId="77777777" w:rsidR="00BA0704" w:rsidRPr="00F05685" w:rsidRDefault="00BA0704" w:rsidP="006E0850">
            <w:pPr>
              <w:pStyle w:val="Fieldlabel"/>
            </w:pPr>
            <w:r w:rsidRPr="00F05685">
              <w:t>Board Certification</w:t>
            </w:r>
          </w:p>
          <w:p w14:paraId="7DC095CE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  <w:tc>
          <w:tcPr>
            <w:tcW w:w="4860" w:type="dxa"/>
            <w:gridSpan w:val="2"/>
          </w:tcPr>
          <w:p w14:paraId="60400309" w14:textId="77777777" w:rsidR="00BA0704" w:rsidRPr="00F05685" w:rsidRDefault="00BA0704" w:rsidP="006E0850">
            <w:pPr>
              <w:pStyle w:val="Fieldlabel"/>
            </w:pPr>
            <w:r w:rsidRPr="00F05685">
              <w:t>Medical Licensure</w:t>
            </w:r>
          </w:p>
          <w:p w14:paraId="12C14C36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</w:tr>
      <w:tr w:rsidR="00BA0704" w:rsidRPr="006674A2" w14:paraId="53BDE92D" w14:textId="77777777" w:rsidTr="006E0850">
        <w:tc>
          <w:tcPr>
            <w:tcW w:w="4865" w:type="dxa"/>
          </w:tcPr>
          <w:p w14:paraId="29E5FDCC" w14:textId="77777777" w:rsidR="00BA0704" w:rsidRPr="00F05685" w:rsidRDefault="00BA0704" w:rsidP="006E0850">
            <w:pPr>
              <w:pStyle w:val="Fieldlabel"/>
            </w:pPr>
            <w:r w:rsidRPr="00F05685">
              <w:t>Teaching Appointment</w:t>
            </w:r>
          </w:p>
          <w:bookmarkStart w:id="1" w:name="Text24"/>
          <w:p w14:paraId="774653D2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  <w:bookmarkEnd w:id="1"/>
          </w:p>
        </w:tc>
        <w:tc>
          <w:tcPr>
            <w:tcW w:w="4860" w:type="dxa"/>
            <w:gridSpan w:val="2"/>
          </w:tcPr>
          <w:p w14:paraId="600AA1E3" w14:textId="77777777" w:rsidR="00BA0704" w:rsidRPr="00F05685" w:rsidRDefault="00BA0704" w:rsidP="006E0850">
            <w:pPr>
              <w:pStyle w:val="Fieldlabel"/>
            </w:pPr>
            <w:r w:rsidRPr="00F05685">
              <w:t>Hospital Appointment</w:t>
            </w:r>
          </w:p>
          <w:bookmarkStart w:id="2" w:name="Text28"/>
          <w:p w14:paraId="12F17263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  <w:bookmarkEnd w:id="2"/>
          </w:p>
        </w:tc>
      </w:tr>
      <w:tr w:rsidR="00BA0704" w:rsidRPr="006674A2" w14:paraId="0D5F5908" w14:textId="77777777" w:rsidTr="006E0850">
        <w:trPr>
          <w:trHeight w:val="720"/>
        </w:trPr>
        <w:tc>
          <w:tcPr>
            <w:tcW w:w="9725" w:type="dxa"/>
            <w:gridSpan w:val="3"/>
          </w:tcPr>
          <w:p w14:paraId="37A73971" w14:textId="77777777" w:rsidR="00BA0704" w:rsidRPr="00F05685" w:rsidRDefault="00BA0704" w:rsidP="006E0850">
            <w:pPr>
              <w:pStyle w:val="Fieldlabel"/>
            </w:pPr>
            <w:r w:rsidRPr="00F05685">
              <w:t>Medical Society MEmberships</w:t>
            </w:r>
          </w:p>
          <w:bookmarkStart w:id="3" w:name="Text25"/>
          <w:p w14:paraId="25537294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  <w:bookmarkEnd w:id="3"/>
          </w:p>
        </w:tc>
      </w:tr>
    </w:tbl>
    <w:p w14:paraId="1DE74367" w14:textId="77777777" w:rsidR="00BA0704" w:rsidRPr="006674A2" w:rsidRDefault="00BA0704" w:rsidP="002717AF">
      <w:pPr>
        <w:autoSpaceDE w:val="0"/>
        <w:autoSpaceDN w:val="0"/>
        <w:adjustRightInd w:val="0"/>
        <w:spacing w:before="160" w:after="60"/>
        <w:rPr>
          <w:b/>
          <w:sz w:val="24"/>
          <w:szCs w:val="20"/>
        </w:rPr>
      </w:pPr>
      <w:r w:rsidRPr="006674A2">
        <w:rPr>
          <w:b/>
          <w:sz w:val="24"/>
          <w:szCs w:val="20"/>
        </w:rPr>
        <w:t>Signatures</w:t>
      </w:r>
      <w:r>
        <w:rPr>
          <w:b/>
          <w:sz w:val="24"/>
          <w:szCs w:val="20"/>
        </w:rPr>
        <w:t xml:space="preserve"> of Endorsing Members of the Minnesota Orthopaedic Society</w:t>
      </w:r>
    </w:p>
    <w:tbl>
      <w:tblPr>
        <w:tblW w:w="972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3600"/>
        <w:gridCol w:w="2160"/>
      </w:tblGrid>
      <w:tr w:rsidR="00BA0704" w:rsidRPr="006674A2" w14:paraId="48556500" w14:textId="77777777" w:rsidTr="006E0850">
        <w:tc>
          <w:tcPr>
            <w:tcW w:w="3965" w:type="dxa"/>
          </w:tcPr>
          <w:p w14:paraId="4C11826F" w14:textId="77777777" w:rsidR="00BA0704" w:rsidRPr="00F05685" w:rsidRDefault="00BA0704" w:rsidP="006E0850">
            <w:pPr>
              <w:pStyle w:val="Fieldlabel"/>
            </w:pPr>
            <w:r w:rsidRPr="00F05685">
              <w:t>Signature</w:t>
            </w:r>
          </w:p>
          <w:p w14:paraId="56C5C91E" w14:textId="77777777" w:rsidR="006E0850" w:rsidRPr="00F05685" w:rsidRDefault="006E0850" w:rsidP="006E0850">
            <w:pPr>
              <w:pStyle w:val="Field"/>
            </w:pPr>
          </w:p>
        </w:tc>
        <w:tc>
          <w:tcPr>
            <w:tcW w:w="3600" w:type="dxa"/>
          </w:tcPr>
          <w:p w14:paraId="7CC17A35" w14:textId="77777777" w:rsidR="00BA0704" w:rsidRPr="00F05685" w:rsidRDefault="00BA0704" w:rsidP="006E0850">
            <w:pPr>
              <w:pStyle w:val="Fieldlabel"/>
            </w:pPr>
            <w:r w:rsidRPr="00F05685">
              <w:t>Printed Name</w:t>
            </w:r>
          </w:p>
          <w:p w14:paraId="257A3C31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  <w:tc>
          <w:tcPr>
            <w:tcW w:w="2160" w:type="dxa"/>
          </w:tcPr>
          <w:p w14:paraId="5D63DDDE" w14:textId="77777777" w:rsidR="00BA0704" w:rsidRPr="007D7213" w:rsidRDefault="00BA0704" w:rsidP="006E085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 w:rsidRPr="00F05685">
              <w:t>Date</w:t>
            </w:r>
          </w:p>
          <w:p w14:paraId="5B438515" w14:textId="77777777" w:rsidR="00BA0704" w:rsidRPr="007D7213" w:rsidRDefault="006E0850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</w:tr>
      <w:tr w:rsidR="00BA0704" w:rsidRPr="006674A2" w14:paraId="678BE42E" w14:textId="77777777" w:rsidTr="006E0850">
        <w:tc>
          <w:tcPr>
            <w:tcW w:w="3965" w:type="dxa"/>
          </w:tcPr>
          <w:p w14:paraId="0F1079D5" w14:textId="77777777" w:rsidR="00BA0704" w:rsidRPr="00F05685" w:rsidRDefault="00BA0704" w:rsidP="006E0850">
            <w:pPr>
              <w:pStyle w:val="Fieldlabel"/>
            </w:pPr>
            <w:r w:rsidRPr="00F05685">
              <w:t>Signature</w:t>
            </w:r>
          </w:p>
          <w:p w14:paraId="061EA923" w14:textId="77777777" w:rsidR="006E0850" w:rsidRPr="00F05685" w:rsidRDefault="006E0850" w:rsidP="006E0850">
            <w:pPr>
              <w:pStyle w:val="Field"/>
            </w:pPr>
          </w:p>
        </w:tc>
        <w:tc>
          <w:tcPr>
            <w:tcW w:w="3600" w:type="dxa"/>
          </w:tcPr>
          <w:p w14:paraId="614B6580" w14:textId="77777777" w:rsidR="00BA0704" w:rsidRPr="00F05685" w:rsidRDefault="00BA0704" w:rsidP="006E0850">
            <w:pPr>
              <w:pStyle w:val="Fieldlabel"/>
            </w:pPr>
            <w:r w:rsidRPr="00F05685">
              <w:t>Printed Name</w:t>
            </w:r>
          </w:p>
          <w:p w14:paraId="2481CBC6" w14:textId="77777777" w:rsidR="00BA0704" w:rsidRPr="007D7213" w:rsidRDefault="00BA0704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  <w:tc>
          <w:tcPr>
            <w:tcW w:w="2160" w:type="dxa"/>
          </w:tcPr>
          <w:p w14:paraId="22733077" w14:textId="77777777" w:rsidR="00BA0704" w:rsidRPr="007D7213" w:rsidRDefault="00BA0704" w:rsidP="006E085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 w:rsidRPr="00F05685">
              <w:t>Date</w:t>
            </w:r>
          </w:p>
          <w:p w14:paraId="38170E49" w14:textId="77777777" w:rsidR="00BA0704" w:rsidRPr="007D7213" w:rsidRDefault="006E0850" w:rsidP="006E0850">
            <w:pPr>
              <w:pStyle w:val="Field"/>
              <w:rPr>
                <w:color w:val="0000FF"/>
                <w:szCs w:val="20"/>
              </w:rPr>
            </w:pPr>
            <w:r w:rsidRPr="00F05685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05685">
              <w:instrText xml:space="preserve"> FORMTEXT </w:instrText>
            </w:r>
            <w:r w:rsidRPr="00F05685">
              <w:fldChar w:fldCharType="separate"/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t> </w:t>
            </w:r>
            <w:r w:rsidRPr="00F05685">
              <w:fldChar w:fldCharType="end"/>
            </w:r>
          </w:p>
        </w:tc>
      </w:tr>
    </w:tbl>
    <w:p w14:paraId="7CBD947F" w14:textId="77777777" w:rsidR="00BA0704" w:rsidRPr="006674A2" w:rsidRDefault="00BA0704" w:rsidP="002717AF">
      <w:pPr>
        <w:autoSpaceDE w:val="0"/>
        <w:autoSpaceDN w:val="0"/>
        <w:adjustRightInd w:val="0"/>
        <w:spacing w:before="160" w:after="60"/>
        <w:rPr>
          <w:b/>
          <w:sz w:val="24"/>
          <w:szCs w:val="20"/>
        </w:rPr>
      </w:pPr>
      <w:r w:rsidRPr="006674A2">
        <w:rPr>
          <w:b/>
          <w:sz w:val="24"/>
          <w:szCs w:val="20"/>
        </w:rPr>
        <w:t>Signature</w:t>
      </w:r>
      <w:r>
        <w:rPr>
          <w:b/>
          <w:sz w:val="24"/>
          <w:szCs w:val="20"/>
        </w:rPr>
        <w:t xml:space="preserve"> of Applicant</w:t>
      </w:r>
    </w:p>
    <w:p w14:paraId="0FF6B989" w14:textId="77777777" w:rsidR="00BA0704" w:rsidRPr="00E51138" w:rsidRDefault="00BA0704" w:rsidP="002717AF">
      <w:pPr>
        <w:autoSpaceDE w:val="0"/>
        <w:autoSpaceDN w:val="0"/>
        <w:adjustRightInd w:val="0"/>
        <w:spacing w:after="60"/>
        <w:rPr>
          <w:szCs w:val="20"/>
        </w:rPr>
      </w:pPr>
      <w:r w:rsidRPr="00E51138">
        <w:rPr>
          <w:szCs w:val="20"/>
        </w:rPr>
        <w:t>I hereby make application for membership in t</w:t>
      </w:r>
      <w:r>
        <w:rPr>
          <w:szCs w:val="20"/>
        </w:rPr>
        <w:t xml:space="preserve">he Minnesota Orthopaedic Society. </w:t>
      </w:r>
      <w:r w:rsidRPr="00E51138">
        <w:rPr>
          <w:szCs w:val="20"/>
        </w:rPr>
        <w:t>If elected to membership, I agree to abide by all the rules and regulations of the Constitution and Bylaws of the Society.</w:t>
      </w:r>
    </w:p>
    <w:tbl>
      <w:tblPr>
        <w:tblW w:w="972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7565"/>
        <w:gridCol w:w="2160"/>
      </w:tblGrid>
      <w:tr w:rsidR="00BA0704" w:rsidRPr="006674A2" w14:paraId="60C56C08" w14:textId="77777777" w:rsidTr="006E0850">
        <w:tc>
          <w:tcPr>
            <w:tcW w:w="7565" w:type="dxa"/>
          </w:tcPr>
          <w:p w14:paraId="073877BE" w14:textId="77777777" w:rsidR="00BA0704" w:rsidRPr="007D7213" w:rsidRDefault="00BA0704" w:rsidP="006E085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 w:rsidRPr="00F05685">
              <w:t>Applicant</w:t>
            </w:r>
          </w:p>
          <w:p w14:paraId="1C5665A1" w14:textId="77777777" w:rsidR="00BA0704" w:rsidRPr="00F05685" w:rsidRDefault="00BA0704" w:rsidP="006E0850">
            <w:pPr>
              <w:pStyle w:val="Field"/>
            </w:pPr>
          </w:p>
        </w:tc>
        <w:tc>
          <w:tcPr>
            <w:tcW w:w="2160" w:type="dxa"/>
          </w:tcPr>
          <w:p w14:paraId="39858E68" w14:textId="77777777" w:rsidR="00BA0704" w:rsidRPr="007D7213" w:rsidRDefault="00BA0704" w:rsidP="006E085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 w:rsidRPr="00F05685">
              <w:t>Date</w:t>
            </w:r>
          </w:p>
          <w:p w14:paraId="53B4F91B" w14:textId="77777777" w:rsidR="00BA0704" w:rsidRPr="00F05685" w:rsidRDefault="00BA0704" w:rsidP="006E0850">
            <w:pPr>
              <w:pStyle w:val="Field"/>
            </w:pPr>
          </w:p>
        </w:tc>
      </w:tr>
    </w:tbl>
    <w:p w14:paraId="10CE45FA" w14:textId="77777777" w:rsidR="00BA0704" w:rsidRPr="006674A2" w:rsidRDefault="00BA0704" w:rsidP="002717AF">
      <w:pPr>
        <w:autoSpaceDE w:val="0"/>
        <w:autoSpaceDN w:val="0"/>
        <w:adjustRightInd w:val="0"/>
        <w:spacing w:before="160" w:after="60"/>
        <w:rPr>
          <w:b/>
          <w:sz w:val="24"/>
          <w:szCs w:val="20"/>
        </w:rPr>
      </w:pPr>
      <w:r w:rsidRPr="006674A2">
        <w:rPr>
          <w:b/>
          <w:sz w:val="24"/>
          <w:szCs w:val="20"/>
        </w:rPr>
        <w:t>Membership Type</w:t>
      </w:r>
    </w:p>
    <w:p w14:paraId="545F3DD8" w14:textId="77777777" w:rsidR="00BA0704" w:rsidRPr="00E51138" w:rsidRDefault="00BA0704" w:rsidP="002717AF">
      <w:pPr>
        <w:autoSpaceDE w:val="0"/>
        <w:autoSpaceDN w:val="0"/>
        <w:adjustRightInd w:val="0"/>
        <w:ind w:left="900" w:hanging="900"/>
        <w:rPr>
          <w:color w:val="000000"/>
          <w:szCs w:val="18"/>
        </w:rPr>
      </w:pPr>
      <w:r w:rsidRPr="006674A2">
        <w:rPr>
          <w:color w:val="00000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74A2">
        <w:rPr>
          <w:color w:val="000000"/>
          <w:szCs w:val="18"/>
        </w:rPr>
        <w:instrText xml:space="preserve"> FORMCHECKBOX </w:instrText>
      </w:r>
      <w:r w:rsidR="00E42CE6">
        <w:rPr>
          <w:color w:val="000000"/>
          <w:szCs w:val="18"/>
        </w:rPr>
      </w:r>
      <w:r w:rsidR="00E42CE6">
        <w:rPr>
          <w:color w:val="000000"/>
          <w:szCs w:val="18"/>
        </w:rPr>
        <w:fldChar w:fldCharType="separate"/>
      </w:r>
      <w:r w:rsidRPr="006674A2">
        <w:rPr>
          <w:color w:val="000000"/>
          <w:szCs w:val="18"/>
        </w:rPr>
        <w:fldChar w:fldCharType="end"/>
      </w:r>
      <w:r w:rsidRPr="006674A2">
        <w:rPr>
          <w:color w:val="000000"/>
          <w:szCs w:val="18"/>
        </w:rPr>
        <w:t xml:space="preserve"> </w:t>
      </w:r>
      <w:r w:rsidRPr="00E51138">
        <w:rPr>
          <w:color w:val="000000"/>
          <w:szCs w:val="18"/>
        </w:rPr>
        <w:t>$</w:t>
      </w:r>
      <w:r w:rsidR="005A312F">
        <w:rPr>
          <w:color w:val="000000"/>
          <w:szCs w:val="18"/>
        </w:rPr>
        <w:t>15</w:t>
      </w:r>
      <w:r>
        <w:rPr>
          <w:color w:val="000000"/>
          <w:szCs w:val="18"/>
        </w:rPr>
        <w:t>0</w:t>
      </w:r>
      <w:r>
        <w:rPr>
          <w:color w:val="000000"/>
          <w:szCs w:val="18"/>
        </w:rPr>
        <w:tab/>
        <w:t xml:space="preserve">Active </w:t>
      </w:r>
      <w:r w:rsidRPr="00E51138">
        <w:rPr>
          <w:color w:val="000000"/>
          <w:szCs w:val="18"/>
        </w:rPr>
        <w:t xml:space="preserve">Member </w:t>
      </w:r>
    </w:p>
    <w:p w14:paraId="64D45FE2" w14:textId="77777777" w:rsidR="00BA0704" w:rsidRPr="00987937" w:rsidRDefault="00BA0704" w:rsidP="00987937">
      <w:pPr>
        <w:autoSpaceDE w:val="0"/>
        <w:autoSpaceDN w:val="0"/>
        <w:adjustRightInd w:val="0"/>
        <w:ind w:left="900" w:hanging="900"/>
        <w:rPr>
          <w:color w:val="000000"/>
          <w:szCs w:val="18"/>
        </w:rPr>
      </w:pPr>
      <w:r w:rsidRPr="00987937">
        <w:rPr>
          <w:color w:val="00000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7937">
        <w:rPr>
          <w:color w:val="000000"/>
          <w:szCs w:val="18"/>
        </w:rPr>
        <w:instrText xml:space="preserve"> FORMCHECKBOX </w:instrText>
      </w:r>
      <w:r w:rsidR="00E42CE6">
        <w:rPr>
          <w:color w:val="000000"/>
          <w:szCs w:val="18"/>
        </w:rPr>
      </w:r>
      <w:r w:rsidR="00E42CE6">
        <w:rPr>
          <w:color w:val="000000"/>
          <w:szCs w:val="18"/>
        </w:rPr>
        <w:fldChar w:fldCharType="separate"/>
      </w:r>
      <w:r w:rsidRPr="00987937">
        <w:rPr>
          <w:color w:val="000000"/>
          <w:szCs w:val="18"/>
        </w:rPr>
        <w:fldChar w:fldCharType="end"/>
      </w:r>
      <w:r w:rsidRPr="00987937">
        <w:rPr>
          <w:color w:val="000000"/>
          <w:szCs w:val="18"/>
        </w:rPr>
        <w:t xml:space="preserve"> $0.00</w:t>
      </w:r>
      <w:r w:rsidRPr="00987937">
        <w:rPr>
          <w:color w:val="000000"/>
          <w:szCs w:val="18"/>
        </w:rPr>
        <w:tab/>
        <w:t xml:space="preserve">Retired Member </w:t>
      </w:r>
      <w:r w:rsidRPr="00987937">
        <w:rPr>
          <w:i/>
          <w:color w:val="000000"/>
          <w:sz w:val="16"/>
          <w:szCs w:val="18"/>
        </w:rPr>
        <w:t>(compliments of MOS; please return form to continue membership)</w:t>
      </w:r>
    </w:p>
    <w:p w14:paraId="426F47D4" w14:textId="77777777" w:rsidR="00BA0704" w:rsidRPr="00987937" w:rsidRDefault="00BA0704" w:rsidP="00987937">
      <w:pPr>
        <w:autoSpaceDE w:val="0"/>
        <w:autoSpaceDN w:val="0"/>
        <w:adjustRightInd w:val="0"/>
        <w:ind w:left="900" w:hanging="900"/>
        <w:rPr>
          <w:color w:val="000000"/>
          <w:szCs w:val="18"/>
        </w:rPr>
      </w:pPr>
      <w:r w:rsidRPr="00987937">
        <w:rPr>
          <w:color w:val="00000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7937">
        <w:rPr>
          <w:color w:val="000000"/>
          <w:szCs w:val="18"/>
        </w:rPr>
        <w:instrText xml:space="preserve"> FORMCHECKBOX </w:instrText>
      </w:r>
      <w:r w:rsidR="00E42CE6">
        <w:rPr>
          <w:color w:val="000000"/>
          <w:szCs w:val="18"/>
        </w:rPr>
      </w:r>
      <w:r w:rsidR="00E42CE6">
        <w:rPr>
          <w:color w:val="000000"/>
          <w:szCs w:val="18"/>
        </w:rPr>
        <w:fldChar w:fldCharType="separate"/>
      </w:r>
      <w:r w:rsidRPr="00987937">
        <w:rPr>
          <w:color w:val="000000"/>
          <w:szCs w:val="18"/>
        </w:rPr>
        <w:fldChar w:fldCharType="end"/>
      </w:r>
      <w:r w:rsidRPr="00987937">
        <w:rPr>
          <w:color w:val="000000"/>
          <w:szCs w:val="18"/>
        </w:rPr>
        <w:t xml:space="preserve"> $0.00</w:t>
      </w:r>
      <w:r w:rsidRPr="00987937">
        <w:rPr>
          <w:color w:val="000000"/>
          <w:szCs w:val="18"/>
        </w:rPr>
        <w:tab/>
        <w:t>Resident Member</w:t>
      </w:r>
    </w:p>
    <w:p w14:paraId="42236AFB" w14:textId="77777777" w:rsidR="00BA0704" w:rsidRDefault="00BA0704" w:rsidP="00987937">
      <w:pPr>
        <w:autoSpaceDE w:val="0"/>
        <w:autoSpaceDN w:val="0"/>
        <w:adjustRightInd w:val="0"/>
        <w:ind w:left="900" w:hanging="900"/>
        <w:rPr>
          <w:i/>
          <w:color w:val="000000"/>
          <w:sz w:val="16"/>
          <w:szCs w:val="18"/>
        </w:rPr>
      </w:pPr>
      <w:r w:rsidRPr="00987937">
        <w:rPr>
          <w:color w:val="00000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7937">
        <w:rPr>
          <w:color w:val="000000"/>
          <w:szCs w:val="18"/>
        </w:rPr>
        <w:instrText xml:space="preserve"> FORMCHECKBOX </w:instrText>
      </w:r>
      <w:r w:rsidR="00E42CE6">
        <w:rPr>
          <w:color w:val="000000"/>
          <w:szCs w:val="18"/>
        </w:rPr>
      </w:r>
      <w:r w:rsidR="00E42CE6">
        <w:rPr>
          <w:color w:val="000000"/>
          <w:szCs w:val="18"/>
        </w:rPr>
        <w:fldChar w:fldCharType="separate"/>
      </w:r>
      <w:r w:rsidRPr="00987937">
        <w:rPr>
          <w:color w:val="000000"/>
          <w:szCs w:val="18"/>
        </w:rPr>
        <w:fldChar w:fldCharType="end"/>
      </w:r>
      <w:r w:rsidRPr="00987937">
        <w:rPr>
          <w:color w:val="000000"/>
          <w:szCs w:val="18"/>
        </w:rPr>
        <w:t xml:space="preserve"> $0.00</w:t>
      </w:r>
      <w:r w:rsidRPr="00987937">
        <w:rPr>
          <w:color w:val="000000"/>
          <w:szCs w:val="18"/>
        </w:rPr>
        <w:tab/>
      </w:r>
      <w:r w:rsidR="00A05C10">
        <w:rPr>
          <w:color w:val="000000"/>
          <w:szCs w:val="18"/>
        </w:rPr>
        <w:t>Student Member</w:t>
      </w:r>
      <w:r w:rsidRPr="00987937">
        <w:rPr>
          <w:color w:val="000000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7825"/>
        <w:gridCol w:w="1889"/>
      </w:tblGrid>
      <w:tr w:rsidR="006E0850" w:rsidRPr="00373BF8" w14:paraId="008B17EC" w14:textId="77777777" w:rsidTr="006E0850">
        <w:trPr>
          <w:cantSplit/>
        </w:trPr>
        <w:tc>
          <w:tcPr>
            <w:tcW w:w="78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808080"/>
            </w:tcBorders>
            <w:tcMar>
              <w:bottom w:w="29" w:type="dxa"/>
            </w:tcMar>
          </w:tcPr>
          <w:p w14:paraId="63CBE64A" w14:textId="77777777" w:rsidR="006E0850" w:rsidRPr="00373BF8" w:rsidRDefault="006E0850" w:rsidP="00DF38B6">
            <w:pPr>
              <w:suppressAutoHyphens/>
              <w:autoSpaceDE w:val="0"/>
              <w:autoSpaceDN w:val="0"/>
              <w:adjustRightInd w:val="0"/>
              <w:spacing w:before="40"/>
              <w:ind w:right="58"/>
              <w:rPr>
                <w:rFonts w:cs="Arial"/>
                <w:caps/>
                <w:color w:val="000000"/>
                <w:sz w:val="13"/>
                <w:szCs w:val="13"/>
              </w:rPr>
            </w:pPr>
            <w:r w:rsidRPr="007D7213">
              <w:rPr>
                <w:color w:val="00000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213">
              <w:rPr>
                <w:color w:val="000000"/>
                <w:szCs w:val="18"/>
              </w:rPr>
              <w:instrText xml:space="preserve"> FORMCHECKBOX </w:instrText>
            </w:r>
            <w:r w:rsidR="00E42CE6">
              <w:rPr>
                <w:color w:val="000000"/>
                <w:szCs w:val="18"/>
              </w:rPr>
            </w:r>
            <w:r w:rsidR="00E42CE6">
              <w:rPr>
                <w:color w:val="000000"/>
                <w:szCs w:val="18"/>
              </w:rPr>
              <w:fldChar w:fldCharType="separate"/>
            </w:r>
            <w:r w:rsidRPr="007D7213">
              <w:rPr>
                <w:color w:val="000000"/>
                <w:szCs w:val="18"/>
              </w:rPr>
              <w:fldChar w:fldCharType="end"/>
            </w:r>
            <w:r w:rsidRPr="007D7213">
              <w:rPr>
                <w:color w:val="000000"/>
                <w:szCs w:val="18"/>
              </w:rPr>
              <w:t xml:space="preserve"> I would like to make an additional donation (to further program and resident support) in the amount of:</w:t>
            </w:r>
          </w:p>
        </w:tc>
        <w:tc>
          <w:tcPr>
            <w:tcW w:w="18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808080"/>
            </w:tcBorders>
          </w:tcPr>
          <w:p w14:paraId="204E8D2F" w14:textId="77777777" w:rsidR="006E0850" w:rsidRPr="00373BF8" w:rsidRDefault="006E0850" w:rsidP="00DF38B6">
            <w:pPr>
              <w:suppressAutoHyphens/>
              <w:autoSpaceDE w:val="0"/>
              <w:autoSpaceDN w:val="0"/>
              <w:adjustRightInd w:val="0"/>
              <w:spacing w:before="40"/>
              <w:ind w:left="58" w:right="58"/>
              <w:rPr>
                <w:rFonts w:cs="Arial"/>
                <w:caps/>
                <w:color w:val="000000"/>
                <w:sz w:val="13"/>
                <w:szCs w:val="13"/>
              </w:rPr>
            </w:pPr>
            <w:r w:rsidRPr="00373BF8">
              <w:rPr>
                <w:rFonts w:cs="Arial"/>
                <w:szCs w:val="18"/>
              </w:rPr>
              <w:t>$</w:t>
            </w:r>
            <w:r w:rsidRPr="00373BF8">
              <w:rPr>
                <w:rFonts w:cs="Arial"/>
                <w:color w:val="0000FF"/>
                <w:szCs w:val="18"/>
              </w:rPr>
              <w:t xml:space="preserve"> </w:t>
            </w:r>
            <w:r w:rsidRPr="00824F44">
              <w:rPr>
                <w:rFonts w:cs="Arial"/>
                <w:color w:val="1F497D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24F44">
              <w:rPr>
                <w:rFonts w:cs="Arial"/>
                <w:color w:val="1F497D"/>
                <w:szCs w:val="18"/>
              </w:rPr>
              <w:instrText xml:space="preserve"> FORMTEXT </w:instrText>
            </w:r>
            <w:r w:rsidRPr="00824F44">
              <w:rPr>
                <w:rFonts w:cs="Arial"/>
                <w:color w:val="1F497D"/>
                <w:szCs w:val="18"/>
              </w:rPr>
            </w:r>
            <w:r w:rsidRPr="00824F44">
              <w:rPr>
                <w:rFonts w:cs="Arial"/>
                <w:color w:val="1F497D"/>
                <w:szCs w:val="18"/>
              </w:rPr>
              <w:fldChar w:fldCharType="separate"/>
            </w:r>
            <w:r w:rsidRPr="00824F44">
              <w:rPr>
                <w:rFonts w:cs="Arial" w:hint="eastAsia"/>
                <w:color w:val="1F497D"/>
                <w:szCs w:val="18"/>
              </w:rPr>
              <w:t> </w:t>
            </w:r>
            <w:r w:rsidRPr="00824F44">
              <w:rPr>
                <w:rFonts w:cs="Arial" w:hint="eastAsia"/>
                <w:color w:val="1F497D"/>
                <w:szCs w:val="18"/>
              </w:rPr>
              <w:t> </w:t>
            </w:r>
            <w:r w:rsidRPr="00824F44">
              <w:rPr>
                <w:rFonts w:cs="Arial" w:hint="eastAsia"/>
                <w:color w:val="1F497D"/>
                <w:szCs w:val="18"/>
              </w:rPr>
              <w:t> </w:t>
            </w:r>
            <w:r w:rsidRPr="00824F44">
              <w:rPr>
                <w:rFonts w:cs="Arial" w:hint="eastAsia"/>
                <w:color w:val="1F497D"/>
                <w:szCs w:val="18"/>
              </w:rPr>
              <w:t> </w:t>
            </w:r>
            <w:r w:rsidRPr="00824F44">
              <w:rPr>
                <w:rFonts w:cs="Arial" w:hint="eastAsia"/>
                <w:color w:val="1F497D"/>
                <w:szCs w:val="18"/>
              </w:rPr>
              <w:t> </w:t>
            </w:r>
            <w:r w:rsidRPr="00824F44">
              <w:rPr>
                <w:rFonts w:cs="Arial"/>
                <w:color w:val="1F497D"/>
                <w:szCs w:val="18"/>
              </w:rPr>
              <w:fldChar w:fldCharType="end"/>
            </w:r>
          </w:p>
        </w:tc>
      </w:tr>
    </w:tbl>
    <w:p w14:paraId="73217606" w14:textId="77777777" w:rsidR="00D94728" w:rsidRDefault="00D94728" w:rsidP="004A36BC">
      <w:pPr>
        <w:rPr>
          <w:b/>
        </w:rPr>
      </w:pPr>
    </w:p>
    <w:p w14:paraId="65B9B459" w14:textId="77777777" w:rsidR="00CD7372" w:rsidRDefault="00CD7372" w:rsidP="00CD7372">
      <w:pPr>
        <w:autoSpaceDE w:val="0"/>
        <w:autoSpaceDN w:val="0"/>
        <w:adjustRightInd w:val="0"/>
        <w:spacing w:before="160" w:after="60"/>
        <w:rPr>
          <w:b/>
          <w:sz w:val="24"/>
          <w:szCs w:val="20"/>
        </w:rPr>
      </w:pPr>
      <w:r>
        <w:rPr>
          <w:b/>
          <w:sz w:val="24"/>
          <w:szCs w:val="20"/>
        </w:rPr>
        <w:t>Payment Options</w:t>
      </w:r>
      <w:r>
        <w:rPr>
          <w:b/>
          <w:sz w:val="24"/>
          <w:szCs w:val="20"/>
        </w:rPr>
        <w:tab/>
      </w:r>
    </w:p>
    <w:tbl>
      <w:tblPr>
        <w:tblW w:w="5028" w:type="pct"/>
        <w:tblCellMar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7912"/>
        <w:gridCol w:w="55"/>
      </w:tblGrid>
      <w:tr w:rsidR="00CD7372" w14:paraId="511133F2" w14:textId="77777777" w:rsidTr="006F2430">
        <w:trPr>
          <w:gridAfter w:val="1"/>
          <w:wAfter w:w="28" w:type="pct"/>
        </w:trPr>
        <w:tc>
          <w:tcPr>
            <w:tcW w:w="9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20489C91" w14:textId="77777777" w:rsidR="00CD7372" w:rsidRDefault="00CD7372" w:rsidP="006F2430">
            <w:pPr>
              <w:pStyle w:val="Fieldlabel"/>
            </w:pPr>
            <w:r>
              <w:t>Amount Enclosed</w:t>
            </w:r>
          </w:p>
          <w:p w14:paraId="1CAB1F2D" w14:textId="77777777" w:rsidR="00CD7372" w:rsidRDefault="00CD7372" w:rsidP="006F2430">
            <w:pPr>
              <w:pStyle w:val="Field"/>
            </w:pPr>
            <w:r>
              <w:t xml:space="preserve">$ </w:t>
            </w:r>
            <w:bookmarkStart w:id="4" w:name="Text39"/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050" w:type="pct"/>
            <w:tcBorders>
              <w:top w:val="single" w:sz="2" w:space="0" w:color="FFFFFF"/>
              <w:left w:val="single" w:sz="2" w:space="0" w:color="808080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6BD7B32C" w14:textId="77777777" w:rsidR="00CD7372" w:rsidRDefault="00CD7372" w:rsidP="006F2430">
            <w:pPr>
              <w:autoSpaceDE w:val="0"/>
              <w:autoSpaceDN w:val="0"/>
              <w:adjustRightInd w:val="0"/>
              <w:spacing w:before="40"/>
              <w:ind w:left="187" w:right="58"/>
              <w:rPr>
                <w:i/>
                <w:sz w:val="16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Check </w:t>
            </w:r>
            <w:r>
              <w:rPr>
                <w:i/>
                <w:sz w:val="16"/>
              </w:rPr>
              <w:t xml:space="preserve">(payable to </w:t>
            </w:r>
            <w:r>
              <w:rPr>
                <w:i/>
                <w:iCs/>
                <w:sz w:val="16"/>
              </w:rPr>
              <w:t xml:space="preserve">Minnesota </w:t>
            </w:r>
            <w:proofErr w:type="spellStart"/>
            <w:r>
              <w:rPr>
                <w:i/>
                <w:iCs/>
                <w:sz w:val="16"/>
              </w:rPr>
              <w:t>Orthopaedic</w:t>
            </w:r>
            <w:proofErr w:type="spellEnd"/>
            <w:r>
              <w:rPr>
                <w:i/>
                <w:iCs/>
                <w:sz w:val="16"/>
              </w:rPr>
              <w:t xml:space="preserve"> Society</w:t>
            </w:r>
            <w:r>
              <w:rPr>
                <w:i/>
                <w:sz w:val="16"/>
              </w:rPr>
              <w:t>)</w:t>
            </w:r>
          </w:p>
          <w:p w14:paraId="4D01972B" w14:textId="77777777" w:rsidR="00CD7372" w:rsidRDefault="00CD7372" w:rsidP="006F2430">
            <w:pPr>
              <w:autoSpaceDE w:val="0"/>
              <w:autoSpaceDN w:val="0"/>
              <w:adjustRightInd w:val="0"/>
              <w:spacing w:before="40"/>
              <w:ind w:left="187" w:right="58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Credit Card </w:t>
            </w:r>
            <w:r>
              <w:rPr>
                <w:i/>
                <w:sz w:val="16"/>
              </w:rPr>
              <w:t>(To protect your data, a member of the MOS staff will send a link for payment)</w:t>
            </w:r>
          </w:p>
        </w:tc>
      </w:tr>
      <w:tr w:rsidR="00CD7372" w14:paraId="78A59D73" w14:textId="77777777" w:rsidTr="006F2430">
        <w:tc>
          <w:tcPr>
            <w:tcW w:w="5000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C02B743" w14:textId="77777777" w:rsidR="00CD7372" w:rsidRDefault="00CD7372" w:rsidP="006F2430"/>
          <w:p w14:paraId="2F3D51D8" w14:textId="77777777" w:rsidR="00CD7372" w:rsidRDefault="00CD7372" w:rsidP="006F2430">
            <w:pPr>
              <w:autoSpaceDE w:val="0"/>
              <w:autoSpaceDN w:val="0"/>
              <w:adjustRightInd w:val="0"/>
              <w:spacing w:before="40"/>
              <w:ind w:left="58" w:right="58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2016 Tax Information: </w:t>
            </w:r>
            <w:r>
              <w:rPr>
                <w:sz w:val="16"/>
                <w:szCs w:val="16"/>
              </w:rPr>
              <w:t xml:space="preserve">Contributions, gifts, or </w:t>
            </w:r>
            <w:r>
              <w:rPr>
                <w:rStyle w:val="searchhighlight"/>
                <w:sz w:val="16"/>
                <w:szCs w:val="16"/>
              </w:rPr>
              <w:t>dues</w:t>
            </w:r>
            <w:r>
              <w:rPr>
                <w:sz w:val="16"/>
                <w:szCs w:val="16"/>
              </w:rPr>
              <w:t xml:space="preserve"> payments to MOS are not tax </w:t>
            </w:r>
            <w:r>
              <w:rPr>
                <w:rStyle w:val="searchhighlight"/>
                <w:sz w:val="16"/>
                <w:szCs w:val="16"/>
              </w:rPr>
              <w:t>deductible</w:t>
            </w:r>
            <w:r>
              <w:rPr>
                <w:sz w:val="16"/>
                <w:szCs w:val="16"/>
              </w:rPr>
              <w:t xml:space="preserve"> as charitable contributions; however, they may be tax </w:t>
            </w:r>
            <w:r>
              <w:rPr>
                <w:rStyle w:val="searchhighlight"/>
                <w:sz w:val="16"/>
                <w:szCs w:val="16"/>
              </w:rPr>
              <w:t>deductible</w:t>
            </w:r>
            <w:r>
              <w:rPr>
                <w:sz w:val="16"/>
                <w:szCs w:val="16"/>
              </w:rPr>
              <w:t xml:space="preserve"> as ordinary and necessary business expenses, or under other provisions of the Internal Revenue Code. A reasonable estimate of the portion of your </w:t>
            </w:r>
            <w:r>
              <w:rPr>
                <w:rStyle w:val="searchhighlight"/>
                <w:sz w:val="16"/>
                <w:szCs w:val="16"/>
              </w:rPr>
              <w:t>dues</w:t>
            </w:r>
            <w:r>
              <w:rPr>
                <w:sz w:val="16"/>
                <w:szCs w:val="16"/>
              </w:rPr>
              <w:t xml:space="preserve"> allocable to </w:t>
            </w:r>
            <w:r>
              <w:rPr>
                <w:rStyle w:val="searchhighlight"/>
                <w:sz w:val="16"/>
                <w:szCs w:val="16"/>
              </w:rPr>
              <w:t>non</w:t>
            </w:r>
            <w:r>
              <w:rPr>
                <w:sz w:val="16"/>
                <w:szCs w:val="16"/>
              </w:rPr>
              <w:t>-</w:t>
            </w:r>
            <w:r>
              <w:rPr>
                <w:rStyle w:val="searchhighlight"/>
                <w:sz w:val="16"/>
                <w:szCs w:val="16"/>
              </w:rPr>
              <w:t>deductible</w:t>
            </w:r>
            <w:r>
              <w:rPr>
                <w:sz w:val="16"/>
                <w:szCs w:val="16"/>
              </w:rPr>
              <w:t xml:space="preserve"> expenditures is _______ The preceding is not to be construed as tax advice, for which you should seek the services of a tax professional.</w:t>
            </w:r>
          </w:p>
          <w:p w14:paraId="5E799067" w14:textId="77777777" w:rsidR="00CD7372" w:rsidRDefault="00CD7372" w:rsidP="006F2430">
            <w:pPr>
              <w:ind w:left="86"/>
              <w:rPr>
                <w:sz w:val="16"/>
                <w:szCs w:val="16"/>
              </w:rPr>
            </w:pPr>
          </w:p>
        </w:tc>
      </w:tr>
    </w:tbl>
    <w:p w14:paraId="04964369" w14:textId="77777777" w:rsidR="00CD7372" w:rsidRDefault="00CD7372" w:rsidP="00CD7372">
      <w:commentRangeStart w:id="5"/>
      <w:r>
        <w:rPr>
          <w:b/>
        </w:rPr>
        <w:t xml:space="preserve">Please remit application with payment to: </w:t>
      </w:r>
      <w:r>
        <w:rPr>
          <w:b/>
        </w:rPr>
        <w:br/>
      </w:r>
      <w:commentRangeEnd w:id="5"/>
      <w:r>
        <w:rPr>
          <w:rStyle w:val="CommentReference"/>
        </w:rPr>
        <w:commentReference w:id="5"/>
      </w:r>
      <w:r>
        <w:t xml:space="preserve">Minnesota </w:t>
      </w:r>
      <w:proofErr w:type="spellStart"/>
      <w:r>
        <w:t>Orthopaedic</w:t>
      </w:r>
      <w:proofErr w:type="spellEnd"/>
      <w:r>
        <w:t xml:space="preserve"> Society </w:t>
      </w:r>
    </w:p>
    <w:p w14:paraId="13A4C5B9" w14:textId="77777777" w:rsidR="00CD7372" w:rsidRDefault="00CD7372" w:rsidP="00CD7372">
      <w:r>
        <w:t xml:space="preserve">P.O. Box 24475 </w:t>
      </w:r>
    </w:p>
    <w:p w14:paraId="334214FD" w14:textId="77777777" w:rsidR="00CD7372" w:rsidRDefault="00CD7372" w:rsidP="00CD7372">
      <w:r>
        <w:t>Minneapolis, MN 55424</w:t>
      </w:r>
    </w:p>
    <w:p w14:paraId="092BEC08" w14:textId="77777777" w:rsidR="00CD7372" w:rsidRDefault="00CD7372" w:rsidP="00CD7372">
      <w:r>
        <w:t>Fax:      612-656-3016</w:t>
      </w:r>
    </w:p>
    <w:p w14:paraId="750A9245" w14:textId="77777777" w:rsidR="00CD7372" w:rsidRDefault="00CD7372" w:rsidP="00CD7372">
      <w:r>
        <w:t>Phone:  952-929-9398</w:t>
      </w:r>
    </w:p>
    <w:p w14:paraId="090B7768" w14:textId="12D984DE" w:rsidR="00CD7372" w:rsidRDefault="00CD7372" w:rsidP="00CD7372">
      <w:r>
        <w:t xml:space="preserve">Email: </w:t>
      </w:r>
      <w:hyperlink r:id="rId8" w:history="1">
        <w:r w:rsidR="00E6022E" w:rsidRPr="00E368D1">
          <w:rPr>
            <w:rStyle w:val="Hyperlink"/>
          </w:rPr>
          <w:t>office@mnorthopaedic.org</w:t>
        </w:r>
      </w:hyperlink>
      <w:r w:rsidR="00E6022E">
        <w:t xml:space="preserve"> </w:t>
      </w:r>
      <w:bookmarkStart w:id="6" w:name="_GoBack"/>
      <w:bookmarkEnd w:id="6"/>
    </w:p>
    <w:p w14:paraId="17F07BCB" w14:textId="77777777" w:rsidR="00D94728" w:rsidRDefault="00D94728" w:rsidP="004A36BC">
      <w:pPr>
        <w:rPr>
          <w:b/>
        </w:rPr>
      </w:pPr>
    </w:p>
    <w:sectPr w:rsidR="00D94728" w:rsidSect="00A41F96">
      <w:headerReference w:type="default" r:id="rId9"/>
      <w:headerReference w:type="first" r:id="rId10"/>
      <w:type w:val="continuous"/>
      <w:pgSz w:w="12240" w:h="15840" w:code="1"/>
      <w:pgMar w:top="1258" w:right="1080" w:bottom="720" w:left="1440" w:header="547" w:footer="360" w:gutter="0"/>
      <w:cols w:space="720"/>
      <w:noEndnote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am.kmyers" w:date="2015-02-09T11:55:00Z" w:initials="klm">
    <w:p w14:paraId="3117D690" w14:textId="77777777" w:rsidR="00CD7372" w:rsidRDefault="00CD7372" w:rsidP="00CD7372">
      <w:pPr>
        <w:pStyle w:val="CommentText"/>
      </w:pPr>
      <w:r>
        <w:rPr>
          <w:rStyle w:val="CommentReference"/>
        </w:rPr>
        <w:annotationRef/>
      </w:r>
      <w:r>
        <w:t>The new application includes the statement: “</w:t>
      </w:r>
      <w:r w:rsidRPr="00F7724E">
        <w:t xml:space="preserve">By applying for membership in the Minnesota </w:t>
      </w:r>
      <w:proofErr w:type="spellStart"/>
      <w:r w:rsidRPr="00F7724E">
        <w:t>Orthopaedic</w:t>
      </w:r>
      <w:proofErr w:type="spellEnd"/>
      <w:r w:rsidRPr="00F7724E">
        <w:t xml:space="preserve"> Society, you are agreeing that if elected, you will abide by all the rules and regulations of the Constitution and Bylaws of the Society.</w:t>
      </w:r>
      <w:r>
        <w:t>” Does this need to be tweaked at all in light of the affiliate membership addition?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17D6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98C18" w14:textId="77777777" w:rsidR="00E42CE6" w:rsidRDefault="00E42CE6">
      <w:r>
        <w:separator/>
      </w:r>
    </w:p>
  </w:endnote>
  <w:endnote w:type="continuationSeparator" w:id="0">
    <w:p w14:paraId="147E0AB4" w14:textId="77777777" w:rsidR="00E42CE6" w:rsidRDefault="00E4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7D9D2" w14:textId="77777777" w:rsidR="00E42CE6" w:rsidRDefault="00E42CE6">
      <w:r>
        <w:separator/>
      </w:r>
    </w:p>
  </w:footnote>
  <w:footnote w:type="continuationSeparator" w:id="0">
    <w:p w14:paraId="2157D5C6" w14:textId="77777777" w:rsidR="00E42CE6" w:rsidRDefault="00E42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AE767" w14:textId="77777777" w:rsidR="00A05C10" w:rsidRPr="002717AF" w:rsidRDefault="00A05C10" w:rsidP="00826F74">
    <w:pPr>
      <w:pStyle w:val="Header"/>
      <w:tabs>
        <w:tab w:val="clear" w:pos="4320"/>
        <w:tab w:val="clear" w:pos="8640"/>
        <w:tab w:val="right" w:pos="9720"/>
      </w:tabs>
      <w:rPr>
        <w:sz w:val="22"/>
      </w:rPr>
    </w:pPr>
    <w:r w:rsidRPr="002717AF">
      <w:rPr>
        <w:b/>
        <w:color w:val="000000"/>
        <w:sz w:val="22"/>
      </w:rPr>
      <w:t xml:space="preserve">Membership Application, page </w:t>
    </w:r>
    <w:r w:rsidRPr="002717AF">
      <w:rPr>
        <w:b/>
        <w:color w:val="000000"/>
        <w:sz w:val="22"/>
      </w:rPr>
      <w:fldChar w:fldCharType="begin"/>
    </w:r>
    <w:r w:rsidRPr="002717AF">
      <w:rPr>
        <w:b/>
        <w:color w:val="000000"/>
        <w:sz w:val="22"/>
      </w:rPr>
      <w:instrText xml:space="preserve"> PAGE </w:instrText>
    </w:r>
    <w:r w:rsidRPr="002717AF">
      <w:rPr>
        <w:b/>
        <w:color w:val="000000"/>
        <w:sz w:val="22"/>
      </w:rPr>
      <w:fldChar w:fldCharType="separate"/>
    </w:r>
    <w:r w:rsidR="00E6022E">
      <w:rPr>
        <w:b/>
        <w:noProof/>
        <w:color w:val="000000"/>
        <w:sz w:val="22"/>
      </w:rPr>
      <w:t>2</w:t>
    </w:r>
    <w:r w:rsidRPr="002717AF">
      <w:rPr>
        <w:b/>
        <w:color w:val="000000"/>
        <w:sz w:val="22"/>
      </w:rPr>
      <w:fldChar w:fldCharType="end"/>
    </w:r>
    <w:r w:rsidRPr="002717AF">
      <w:rPr>
        <w:sz w:val="22"/>
      </w:rPr>
      <w:tab/>
    </w:r>
    <w:r w:rsidR="008A660B">
      <w:rPr>
        <w:noProof/>
      </w:rPr>
      <w:drawing>
        <wp:inline distT="0" distB="0" distL="0" distR="0" wp14:anchorId="1D9A332D" wp14:editId="3FAA17EB">
          <wp:extent cx="805815" cy="64262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3408" w14:textId="77777777" w:rsidR="00A05C10" w:rsidRPr="00803413" w:rsidRDefault="008A660B" w:rsidP="002717AF">
    <w:pPr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B6472A7" wp14:editId="578F5A2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628775" cy="1371600"/>
          <wp:effectExtent l="1905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3600" w:type="dxa"/>
      <w:tblInd w:w="64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20"/>
      <w:gridCol w:w="2880"/>
    </w:tblGrid>
    <w:tr w:rsidR="00A05C10" w:rsidRPr="00D75A4D" w14:paraId="0B45E74F" w14:textId="77777777" w:rsidTr="007D7213">
      <w:trPr>
        <w:trHeight w:hRule="exact" w:val="2160"/>
      </w:trPr>
      <w:tc>
        <w:tcPr>
          <w:tcW w:w="720" w:type="dxa"/>
        </w:tcPr>
        <w:p w14:paraId="68FFECFF" w14:textId="77777777" w:rsidR="00A05C10" w:rsidRPr="007D7213" w:rsidRDefault="00A05C10" w:rsidP="007D7213">
          <w:pPr>
            <w:autoSpaceDE w:val="0"/>
            <w:autoSpaceDN w:val="0"/>
            <w:adjustRightInd w:val="0"/>
            <w:rPr>
              <w:rFonts w:ascii="CG Omega" w:hAnsi="CG Omega"/>
              <w:szCs w:val="20"/>
            </w:rPr>
          </w:pPr>
        </w:p>
      </w:tc>
      <w:tc>
        <w:tcPr>
          <w:tcW w:w="2880" w:type="dxa"/>
          <w:vAlign w:val="center"/>
        </w:tcPr>
        <w:p w14:paraId="3D33E786" w14:textId="77777777" w:rsidR="00A05C10" w:rsidRPr="00D75A4D" w:rsidRDefault="00A05C10" w:rsidP="007D7213">
          <w:pPr>
            <w:autoSpaceDE w:val="0"/>
            <w:autoSpaceDN w:val="0"/>
            <w:adjustRightInd w:val="0"/>
            <w:spacing w:line="288" w:lineRule="auto"/>
            <w:jc w:val="right"/>
            <w:rPr>
              <w:szCs w:val="20"/>
            </w:rPr>
          </w:pPr>
        </w:p>
      </w:tc>
    </w:tr>
  </w:tbl>
  <w:p w14:paraId="13C77D32" w14:textId="77777777" w:rsidR="00A05C10" w:rsidRPr="002717AF" w:rsidRDefault="00A05C10" w:rsidP="002717AF">
    <w:pPr>
      <w:autoSpaceDE w:val="0"/>
      <w:autoSpaceDN w:val="0"/>
      <w:adjustRightInd w:val="0"/>
      <w:rPr>
        <w:rFonts w:ascii="CG Omega" w:hAnsi="CG Omega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3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8E"/>
    <w:rsid w:val="000032F2"/>
    <w:rsid w:val="00032E52"/>
    <w:rsid w:val="00034E19"/>
    <w:rsid w:val="0003676F"/>
    <w:rsid w:val="0006062C"/>
    <w:rsid w:val="0007657B"/>
    <w:rsid w:val="0007680D"/>
    <w:rsid w:val="000841BB"/>
    <w:rsid w:val="00094352"/>
    <w:rsid w:val="000C75F9"/>
    <w:rsid w:val="000D22A5"/>
    <w:rsid w:val="00106B29"/>
    <w:rsid w:val="001718B2"/>
    <w:rsid w:val="00184231"/>
    <w:rsid w:val="001A4E37"/>
    <w:rsid w:val="001F5AF2"/>
    <w:rsid w:val="00220919"/>
    <w:rsid w:val="002717AF"/>
    <w:rsid w:val="002814C3"/>
    <w:rsid w:val="002911AB"/>
    <w:rsid w:val="002C12D8"/>
    <w:rsid w:val="002C375D"/>
    <w:rsid w:val="002F28BE"/>
    <w:rsid w:val="002F45B5"/>
    <w:rsid w:val="0030085D"/>
    <w:rsid w:val="00351507"/>
    <w:rsid w:val="00381A96"/>
    <w:rsid w:val="00391B0C"/>
    <w:rsid w:val="003B443C"/>
    <w:rsid w:val="003D311A"/>
    <w:rsid w:val="003E0B9A"/>
    <w:rsid w:val="00400464"/>
    <w:rsid w:val="00401E5A"/>
    <w:rsid w:val="004054D4"/>
    <w:rsid w:val="004536EF"/>
    <w:rsid w:val="00461DEC"/>
    <w:rsid w:val="00482C81"/>
    <w:rsid w:val="004A36BC"/>
    <w:rsid w:val="004B0805"/>
    <w:rsid w:val="00503A58"/>
    <w:rsid w:val="005132F4"/>
    <w:rsid w:val="00541CDD"/>
    <w:rsid w:val="0054474B"/>
    <w:rsid w:val="00552248"/>
    <w:rsid w:val="00570556"/>
    <w:rsid w:val="00573477"/>
    <w:rsid w:val="00590B69"/>
    <w:rsid w:val="005A312F"/>
    <w:rsid w:val="005A6427"/>
    <w:rsid w:val="005D5F5E"/>
    <w:rsid w:val="00616E2F"/>
    <w:rsid w:val="006674A2"/>
    <w:rsid w:val="00670612"/>
    <w:rsid w:val="00680DBC"/>
    <w:rsid w:val="006859DC"/>
    <w:rsid w:val="00696354"/>
    <w:rsid w:val="006B002F"/>
    <w:rsid w:val="006D0C24"/>
    <w:rsid w:val="006E0850"/>
    <w:rsid w:val="0070681C"/>
    <w:rsid w:val="007156EA"/>
    <w:rsid w:val="00715944"/>
    <w:rsid w:val="00715DAB"/>
    <w:rsid w:val="00716C02"/>
    <w:rsid w:val="00717569"/>
    <w:rsid w:val="007405F8"/>
    <w:rsid w:val="00786505"/>
    <w:rsid w:val="0079049B"/>
    <w:rsid w:val="00794C75"/>
    <w:rsid w:val="007A556F"/>
    <w:rsid w:val="007C20CB"/>
    <w:rsid w:val="007D1E72"/>
    <w:rsid w:val="007D7213"/>
    <w:rsid w:val="007F2BF9"/>
    <w:rsid w:val="00803413"/>
    <w:rsid w:val="008034F3"/>
    <w:rsid w:val="00806701"/>
    <w:rsid w:val="00817B7D"/>
    <w:rsid w:val="00826F74"/>
    <w:rsid w:val="00852B31"/>
    <w:rsid w:val="008648CA"/>
    <w:rsid w:val="008A660B"/>
    <w:rsid w:val="008D7697"/>
    <w:rsid w:val="00973D0E"/>
    <w:rsid w:val="00973E0D"/>
    <w:rsid w:val="00987937"/>
    <w:rsid w:val="00A05C10"/>
    <w:rsid w:val="00A41F96"/>
    <w:rsid w:val="00A65AD5"/>
    <w:rsid w:val="00AC63E3"/>
    <w:rsid w:val="00B42E92"/>
    <w:rsid w:val="00B5702C"/>
    <w:rsid w:val="00B66346"/>
    <w:rsid w:val="00B70679"/>
    <w:rsid w:val="00BA0704"/>
    <w:rsid w:val="00BC4366"/>
    <w:rsid w:val="00C144E8"/>
    <w:rsid w:val="00C377A4"/>
    <w:rsid w:val="00C40071"/>
    <w:rsid w:val="00C57B24"/>
    <w:rsid w:val="00C67288"/>
    <w:rsid w:val="00C76B7A"/>
    <w:rsid w:val="00C9779E"/>
    <w:rsid w:val="00CB01BF"/>
    <w:rsid w:val="00CB1354"/>
    <w:rsid w:val="00CB16C5"/>
    <w:rsid w:val="00CD7372"/>
    <w:rsid w:val="00D0228E"/>
    <w:rsid w:val="00D66FE9"/>
    <w:rsid w:val="00D75A4D"/>
    <w:rsid w:val="00D86BEC"/>
    <w:rsid w:val="00D86EB8"/>
    <w:rsid w:val="00D94728"/>
    <w:rsid w:val="00DF38B6"/>
    <w:rsid w:val="00E168B8"/>
    <w:rsid w:val="00E22591"/>
    <w:rsid w:val="00E254C9"/>
    <w:rsid w:val="00E42CE6"/>
    <w:rsid w:val="00E51138"/>
    <w:rsid w:val="00E5628E"/>
    <w:rsid w:val="00E6022E"/>
    <w:rsid w:val="00E86D48"/>
    <w:rsid w:val="00E964B4"/>
    <w:rsid w:val="00EC05C4"/>
    <w:rsid w:val="00F05685"/>
    <w:rsid w:val="00F13DF4"/>
    <w:rsid w:val="00F20D5E"/>
    <w:rsid w:val="00F511D4"/>
    <w:rsid w:val="00F5634B"/>
    <w:rsid w:val="00F74C1A"/>
    <w:rsid w:val="00F8326B"/>
    <w:rsid w:val="00F92320"/>
    <w:rsid w:val="00FB7D41"/>
    <w:rsid w:val="00F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DDA44F3"/>
  <w15:docId w15:val="{C5E65E5E-8C9F-47DC-B7C6-099E6674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BC"/>
    <w:rPr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6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D86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cs="Times New Roman"/>
      <w:sz w:val="24"/>
      <w:szCs w:val="24"/>
    </w:rPr>
  </w:style>
  <w:style w:type="paragraph" w:customStyle="1" w:styleId="Noparagraphstyle">
    <w:name w:val="[No paragraph style]"/>
    <w:rsid w:val="002F28B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table" w:styleId="TableGrid">
    <w:name w:val="Table Grid"/>
    <w:basedOn w:val="TableNormal"/>
    <w:rsid w:val="003D3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6F74"/>
    <w:rPr>
      <w:rFonts w:cs="Times New Roman"/>
    </w:rPr>
  </w:style>
  <w:style w:type="paragraph" w:customStyle="1" w:styleId="p25">
    <w:name w:val="p25"/>
    <w:basedOn w:val="Normal"/>
    <w:rsid w:val="00541CDD"/>
    <w:pPr>
      <w:widowControl w:val="0"/>
      <w:tabs>
        <w:tab w:val="left" w:pos="3620"/>
      </w:tabs>
      <w:spacing w:line="240" w:lineRule="atLeast"/>
      <w:ind w:left="2300" w:hanging="3600"/>
    </w:pPr>
    <w:rPr>
      <w:sz w:val="24"/>
      <w:szCs w:val="20"/>
    </w:rPr>
  </w:style>
  <w:style w:type="character" w:styleId="CommentReference">
    <w:name w:val="annotation reference"/>
    <w:basedOn w:val="DefaultParagraphFont"/>
    <w:rsid w:val="008D76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769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D7697"/>
    <w:rPr>
      <w:b/>
      <w:bCs/>
    </w:rPr>
  </w:style>
  <w:style w:type="paragraph" w:styleId="BalloonText">
    <w:name w:val="Balloon Text"/>
    <w:basedOn w:val="Normal"/>
    <w:semiHidden/>
    <w:rsid w:val="008D7697"/>
    <w:rPr>
      <w:rFonts w:ascii="Tahoma" w:hAnsi="Tahoma" w:cs="Tahoma"/>
      <w:sz w:val="16"/>
      <w:szCs w:val="16"/>
    </w:rPr>
  </w:style>
  <w:style w:type="character" w:customStyle="1" w:styleId="searchhighlight">
    <w:name w:val="searchhighlight"/>
    <w:basedOn w:val="DefaultParagraphFont"/>
    <w:rsid w:val="00F92320"/>
  </w:style>
  <w:style w:type="paragraph" w:customStyle="1" w:styleId="Fieldlabel">
    <w:name w:val="Field label"/>
    <w:basedOn w:val="Normal"/>
    <w:qFormat/>
    <w:rsid w:val="006E0850"/>
    <w:pPr>
      <w:suppressAutoHyphens/>
      <w:autoSpaceDE w:val="0"/>
      <w:autoSpaceDN w:val="0"/>
      <w:adjustRightInd w:val="0"/>
      <w:spacing w:before="40"/>
      <w:ind w:left="58" w:right="58"/>
    </w:pPr>
    <w:rPr>
      <w:rFonts w:cs="Arial"/>
      <w:caps/>
      <w:color w:val="808080"/>
      <w:sz w:val="11"/>
      <w:szCs w:val="11"/>
    </w:rPr>
  </w:style>
  <w:style w:type="paragraph" w:customStyle="1" w:styleId="Field">
    <w:name w:val="Field"/>
    <w:basedOn w:val="Normal"/>
    <w:qFormat/>
    <w:rsid w:val="006E0850"/>
    <w:pPr>
      <w:suppressAutoHyphens/>
      <w:autoSpaceDE w:val="0"/>
      <w:autoSpaceDN w:val="0"/>
      <w:adjustRightInd w:val="0"/>
      <w:spacing w:before="40"/>
      <w:ind w:left="58" w:right="58"/>
    </w:pPr>
    <w:rPr>
      <w:rFonts w:cs="Arial"/>
      <w:color w:val="1F497D"/>
      <w:szCs w:val="18"/>
    </w:rPr>
  </w:style>
  <w:style w:type="paragraph" w:customStyle="1" w:styleId="Fieldtitle">
    <w:name w:val="Field title"/>
    <w:basedOn w:val="Normal"/>
    <w:qFormat/>
    <w:rsid w:val="00D94728"/>
    <w:pPr>
      <w:autoSpaceDE w:val="0"/>
      <w:autoSpaceDN w:val="0"/>
      <w:adjustRightInd w:val="0"/>
      <w:spacing w:before="40"/>
      <w:ind w:left="58" w:right="58"/>
    </w:pPr>
    <w:rPr>
      <w:rFonts w:cs="Arial"/>
      <w:caps/>
      <w:color w:val="4D4D4D"/>
      <w:sz w:val="11"/>
      <w:szCs w:val="11"/>
    </w:rPr>
  </w:style>
  <w:style w:type="paragraph" w:customStyle="1" w:styleId="Fieldtext">
    <w:name w:val="Field text"/>
    <w:basedOn w:val="Normal"/>
    <w:qFormat/>
    <w:rsid w:val="00D94728"/>
    <w:pPr>
      <w:autoSpaceDE w:val="0"/>
      <w:autoSpaceDN w:val="0"/>
      <w:adjustRightInd w:val="0"/>
      <w:spacing w:before="40"/>
      <w:ind w:left="58" w:right="58"/>
    </w:pPr>
    <w:rPr>
      <w:rFonts w:cs="Arial"/>
      <w:color w:val="1F497D"/>
      <w:szCs w:val="18"/>
    </w:rPr>
  </w:style>
  <w:style w:type="character" w:customStyle="1" w:styleId="CommentTextChar">
    <w:name w:val="Comment Text Char"/>
    <w:basedOn w:val="DefaultParagraphFont"/>
    <w:link w:val="CommentText"/>
    <w:rsid w:val="00CD7372"/>
    <w:rPr>
      <w:sz w:val="18"/>
    </w:rPr>
  </w:style>
  <w:style w:type="character" w:styleId="Hyperlink">
    <w:name w:val="Hyperlink"/>
    <w:basedOn w:val="DefaultParagraphFont"/>
    <w:uiPriority w:val="99"/>
    <w:unhideWhenUsed/>
    <w:rsid w:val="00CD7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orthopaedic.org" TargetMode="Externa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palank\Local%20Settings\Temporary%20Internet%20Files\Content.MSO\E1BCC55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E1BCC55F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Microsoft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NS</dc:creator>
  <cp:lastModifiedBy>Rosemary Lobeck</cp:lastModifiedBy>
  <cp:revision>3</cp:revision>
  <cp:lastPrinted>2008-03-05T14:45:00Z</cp:lastPrinted>
  <dcterms:created xsi:type="dcterms:W3CDTF">2016-01-15T18:16:00Z</dcterms:created>
  <dcterms:modified xsi:type="dcterms:W3CDTF">2016-01-15T18:16:00Z</dcterms:modified>
</cp:coreProperties>
</file>